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74" w:type="dxa"/>
        <w:tblLook w:val="04A0" w:firstRow="1" w:lastRow="0" w:firstColumn="1" w:lastColumn="0" w:noHBand="0" w:noVBand="1"/>
      </w:tblPr>
      <w:tblGrid>
        <w:gridCol w:w="2058"/>
        <w:gridCol w:w="433"/>
        <w:gridCol w:w="720"/>
        <w:gridCol w:w="1276"/>
        <w:gridCol w:w="165"/>
        <w:gridCol w:w="843"/>
        <w:gridCol w:w="597"/>
        <w:gridCol w:w="1104"/>
        <w:gridCol w:w="1778"/>
      </w:tblGrid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B62D43" w:rsidP="00760591">
            <w:pPr>
              <w:pStyle w:val="Default"/>
              <w:jc w:val="center"/>
            </w:pPr>
            <w:r w:rsidRPr="00EE7FA3">
              <w:rPr>
                <w:b/>
                <w:bCs/>
              </w:rPr>
              <w:t xml:space="preserve">Formulário para Inscrição no Processo Seletivo </w:t>
            </w:r>
            <w:r w:rsidR="00D63F2B">
              <w:rPr>
                <w:b/>
                <w:bCs/>
              </w:rPr>
              <w:t>PNPD</w:t>
            </w:r>
            <w:r w:rsidR="00161D7D" w:rsidRPr="00EE7FA3">
              <w:rPr>
                <w:b/>
                <w:bCs/>
              </w:rPr>
              <w:t xml:space="preserve"> PGCDTN</w:t>
            </w:r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161D7D" w:rsidP="00D63F2B">
            <w:pPr>
              <w:pStyle w:val="Default"/>
              <w:rPr>
                <w:b/>
                <w:bCs/>
              </w:rPr>
            </w:pPr>
            <w:r w:rsidRPr="00EE7FA3">
              <w:rPr>
                <w:b/>
                <w:bCs/>
              </w:rPr>
              <w:t>I</w:t>
            </w:r>
            <w:r w:rsidR="00B62D43" w:rsidRPr="00EE7FA3">
              <w:rPr>
                <w:b/>
                <w:bCs/>
              </w:rPr>
              <w:t xml:space="preserve"> – Área de Concentração</w:t>
            </w:r>
            <w:r w:rsidR="00EE7FA3" w:rsidRPr="00EE7FA3">
              <w:rPr>
                <w:b/>
                <w:bCs/>
              </w:rPr>
              <w:t>:</w:t>
            </w:r>
            <w:r w:rsidR="00B62D43" w:rsidRPr="00EE7FA3">
              <w:rPr>
                <w:b/>
                <w:bCs/>
              </w:rPr>
              <w:t xml:space="preserve"> </w:t>
            </w:r>
            <w:bookmarkStart w:id="0" w:name="_GoBack"/>
            <w:r w:rsidR="00D63F2B">
              <w:rPr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CTMA"/>
                    <w:listEntry w:val="CTMI"/>
                    <w:listEntry w:val="CTRA"/>
                  </w:ddList>
                </w:ffData>
              </w:fldChar>
            </w:r>
            <w:bookmarkStart w:id="1" w:name="Dropdown1"/>
            <w:r w:rsidR="00D63F2B">
              <w:rPr>
                <w:b/>
                <w:bCs/>
              </w:rPr>
              <w:instrText xml:space="preserve"> FORMDROPDOWN </w:instrText>
            </w:r>
            <w:r w:rsidR="00A776F3">
              <w:rPr>
                <w:b/>
                <w:bCs/>
              </w:rPr>
            </w:r>
            <w:r w:rsidR="00A776F3">
              <w:rPr>
                <w:b/>
                <w:bCs/>
              </w:rPr>
              <w:fldChar w:fldCharType="separate"/>
            </w:r>
            <w:r w:rsidR="00D63F2B">
              <w:rPr>
                <w:b/>
                <w:bCs/>
              </w:rPr>
              <w:fldChar w:fldCharType="end"/>
            </w:r>
            <w:bookmarkEnd w:id="1"/>
            <w:bookmarkEnd w:id="0"/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161D7D" w:rsidP="00EE7FA3">
            <w:pPr>
              <w:pStyle w:val="Default"/>
              <w:rPr>
                <w:b/>
                <w:bCs/>
              </w:rPr>
            </w:pPr>
            <w:r w:rsidRPr="00EE7FA3">
              <w:rPr>
                <w:b/>
                <w:bCs/>
              </w:rPr>
              <w:t>II</w:t>
            </w:r>
            <w:r w:rsidR="00B62D43" w:rsidRPr="00EE7FA3">
              <w:rPr>
                <w:b/>
                <w:bCs/>
              </w:rPr>
              <w:t>– Dados Pessoais</w:t>
            </w:r>
          </w:p>
        </w:tc>
      </w:tr>
      <w:tr w:rsidR="00B62D43" w:rsidTr="00EE7FA3">
        <w:trPr>
          <w:trHeight w:val="397"/>
        </w:trPr>
        <w:tc>
          <w:tcPr>
            <w:tcW w:w="4652" w:type="dxa"/>
            <w:gridSpan w:val="5"/>
            <w:vAlign w:val="center"/>
          </w:tcPr>
          <w:p w:rsidR="00B62D43" w:rsidRPr="00EE7FA3" w:rsidRDefault="00B62D43" w:rsidP="00EE7FA3">
            <w:pPr>
              <w:pStyle w:val="Default"/>
              <w:rPr>
                <w:b/>
                <w:bCs/>
              </w:rPr>
            </w:pPr>
            <w:r w:rsidRPr="00EE7FA3">
              <w:t>Nome: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2"/>
          </w:p>
        </w:tc>
        <w:tc>
          <w:tcPr>
            <w:tcW w:w="4322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  <w:rPr>
                <w:b/>
                <w:bCs/>
              </w:rPr>
            </w:pPr>
            <w:r w:rsidRPr="00EE7FA3">
              <w:t>Data de Nascimento:</w:t>
            </w:r>
            <w:r w:rsidR="0091063A"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 xml:space="preserve"> 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3"/>
            <w:r w:rsidR="00EE7FA3">
              <w:t>/</w:t>
            </w:r>
            <w:r w:rsidR="0091063A"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4"/>
            <w:r w:rsidR="00EE7FA3">
              <w:t>/</w:t>
            </w:r>
            <w:r w:rsidR="0091063A"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5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5"/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Filiação:</w:t>
            </w:r>
            <w:r w:rsidR="009106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6"/>
          </w:p>
        </w:tc>
      </w:tr>
      <w:tr w:rsidR="00B62D43" w:rsidTr="00EE7FA3">
        <w:trPr>
          <w:trHeight w:val="397"/>
        </w:trPr>
        <w:tc>
          <w:tcPr>
            <w:tcW w:w="3211" w:type="dxa"/>
            <w:gridSpan w:val="3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Naturalidade: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7"/>
          </w:p>
        </w:tc>
        <w:tc>
          <w:tcPr>
            <w:tcW w:w="2881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 xml:space="preserve">UF: </w:t>
            </w:r>
            <w:r w:rsidR="0091063A"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8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8"/>
          </w:p>
        </w:tc>
        <w:tc>
          <w:tcPr>
            <w:tcW w:w="2882" w:type="dxa"/>
            <w:gridSpan w:val="2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Estado Civil: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9"/>
          </w:p>
        </w:tc>
      </w:tr>
      <w:tr w:rsidR="00B62D43" w:rsidTr="00EE7FA3">
        <w:trPr>
          <w:trHeight w:val="397"/>
        </w:trPr>
        <w:tc>
          <w:tcPr>
            <w:tcW w:w="3211" w:type="dxa"/>
            <w:gridSpan w:val="3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RG: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0"/>
          </w:p>
        </w:tc>
        <w:tc>
          <w:tcPr>
            <w:tcW w:w="2881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 xml:space="preserve">Órgão Expedidor: </w:t>
            </w:r>
            <w:r w:rsidR="0091063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1"/>
          </w:p>
        </w:tc>
        <w:tc>
          <w:tcPr>
            <w:tcW w:w="2882" w:type="dxa"/>
            <w:gridSpan w:val="2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Expedido em: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2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2"/>
            <w:r w:rsidRPr="00EE7FA3">
              <w:t xml:space="preserve"> /</w:t>
            </w:r>
            <w:r w:rsidR="0091063A"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3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3"/>
            <w:r w:rsidRPr="00EE7FA3">
              <w:t>/</w:t>
            </w:r>
            <w:r w:rsidR="0091063A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4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4"/>
          </w:p>
        </w:tc>
      </w:tr>
      <w:tr w:rsidR="00161D7D" w:rsidTr="005F4C09">
        <w:trPr>
          <w:trHeight w:val="397"/>
        </w:trPr>
        <w:tc>
          <w:tcPr>
            <w:tcW w:w="2491" w:type="dxa"/>
            <w:gridSpan w:val="2"/>
            <w:vAlign w:val="center"/>
          </w:tcPr>
          <w:p w:rsidR="00161D7D" w:rsidRPr="00EE7FA3" w:rsidRDefault="00161D7D" w:rsidP="005F4C09">
            <w:pPr>
              <w:pStyle w:val="Default"/>
            </w:pPr>
            <w:r w:rsidRPr="00EE7FA3">
              <w:t>CPF: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xto15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5"/>
          </w:p>
        </w:tc>
        <w:tc>
          <w:tcPr>
            <w:tcW w:w="3004" w:type="dxa"/>
            <w:gridSpan w:val="4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Título de Eleitor: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6"/>
          </w:p>
        </w:tc>
        <w:tc>
          <w:tcPr>
            <w:tcW w:w="1701" w:type="dxa"/>
            <w:gridSpan w:val="2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Zona: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7"/>
          </w:p>
        </w:tc>
        <w:tc>
          <w:tcPr>
            <w:tcW w:w="1778" w:type="dxa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Seção: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8"/>
          </w:p>
        </w:tc>
      </w:tr>
      <w:tr w:rsidR="00161D7D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Endereço: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9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Bairro:</w:t>
            </w:r>
            <w:r>
              <w:t xml:space="preserve"> </w:t>
            </w:r>
            <w:r w:rsidR="0091063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0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Cidade:</w:t>
            </w:r>
            <w:r>
              <w:t xml:space="preserve"> </w:t>
            </w:r>
            <w:r w:rsidR="0091063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1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AD03F9">
            <w:pPr>
              <w:pStyle w:val="Default"/>
            </w:pPr>
            <w:r w:rsidRPr="00EE7FA3">
              <w:t>UF:</w:t>
            </w:r>
            <w:r>
              <w:t xml:space="preserve"> </w:t>
            </w:r>
            <w:r w:rsidR="0091063A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2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CEP:</w:t>
            </w:r>
            <w:r>
              <w:t xml:space="preserve"> </w:t>
            </w:r>
            <w:r w:rsidR="0091063A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3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Telefone:</w:t>
            </w:r>
            <w:r>
              <w:t xml:space="preserve"> </w:t>
            </w:r>
            <w:r w:rsidR="0091063A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4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Celular:</w:t>
            </w:r>
            <w:r>
              <w:t xml:space="preserve"> </w:t>
            </w:r>
            <w:r w:rsidR="0091063A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5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AB317A">
            <w:pPr>
              <w:pStyle w:val="Default"/>
            </w:pPr>
            <w:r w:rsidRPr="00EE7FA3">
              <w:t>E-mail:</w:t>
            </w:r>
            <w:r>
              <w:t xml:space="preserve"> </w:t>
            </w:r>
            <w:r w:rsidR="0091063A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6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rPr>
                <w:b/>
                <w:bCs/>
              </w:rPr>
              <w:t>III– Formação Acadêmica</w:t>
            </w:r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Graduação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Mestrado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Doutorado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rPr>
                <w:b/>
                <w:bCs/>
              </w:rPr>
              <w:t>IV – Professor Supervisor:</w:t>
            </w:r>
            <w:r>
              <w:rPr>
                <w:b/>
                <w:bCs/>
              </w:rPr>
              <w:t xml:space="preserve"> </w:t>
            </w:r>
            <w:r w:rsidR="0091063A">
              <w:rPr>
                <w:b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b/>
                <w:bCs/>
              </w:rPr>
              <w:instrText xml:space="preserve"> FORMTEXT </w:instrText>
            </w:r>
            <w:r w:rsidR="0091063A">
              <w:rPr>
                <w:b/>
                <w:bCs/>
              </w:rPr>
            </w:r>
            <w:r w:rsidR="0091063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91063A">
              <w:rPr>
                <w:b/>
                <w:bCs/>
              </w:rPr>
              <w:fldChar w:fldCharType="end"/>
            </w:r>
            <w:bookmarkEnd w:id="36"/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  <w:r w:rsidRPr="00760591">
              <w:rPr>
                <w:bCs/>
                <w:sz w:val="20"/>
              </w:rPr>
              <w:t xml:space="preserve">Assinatura do Candidato </w:t>
            </w:r>
          </w:p>
        </w:tc>
        <w:tc>
          <w:tcPr>
            <w:tcW w:w="4487" w:type="dxa"/>
            <w:gridSpan w:val="5"/>
            <w:vMerge w:val="restart"/>
          </w:tcPr>
          <w:p w:rsidR="00D63F2B" w:rsidRDefault="00D63F2B" w:rsidP="00D63F2B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Reservado a secretaria de </w:t>
            </w:r>
            <w:proofErr w:type="gramStart"/>
            <w:r>
              <w:rPr>
                <w:bCs/>
                <w:sz w:val="20"/>
              </w:rPr>
              <w:t>Pós Graduação</w:t>
            </w:r>
            <w:proofErr w:type="gramEnd"/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Checklist:</w:t>
            </w:r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Formulário preenchido e assinado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Plano de trabalho anexo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Currículo Lattes anexo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Cópia de documento de Identidade anexo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Cópia de CPF anexo (se brasileiro)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Cópia do Diploma </w:t>
            </w:r>
            <w:r w:rsidR="0056693B">
              <w:rPr>
                <w:bCs/>
                <w:sz w:val="20"/>
              </w:rPr>
              <w:t xml:space="preserve">ou Certificado de Conclusão </w:t>
            </w:r>
            <w:r>
              <w:rPr>
                <w:bCs/>
                <w:sz w:val="20"/>
              </w:rPr>
              <w:t>d</w:t>
            </w:r>
            <w:r w:rsidR="0056693B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 xml:space="preserve"> Doutorado anexo</w:t>
            </w:r>
          </w:p>
          <w:p w:rsidR="00D63F2B" w:rsidRP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Comprovante de afastamento anexo (se docente ou pesquisador com vinculo)</w:t>
            </w:r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  <w:r w:rsidRPr="00760591">
              <w:rPr>
                <w:bCs/>
                <w:sz w:val="20"/>
              </w:rPr>
              <w:t>Assinatura do Supervisor</w:t>
            </w:r>
          </w:p>
        </w:tc>
        <w:tc>
          <w:tcPr>
            <w:tcW w:w="4487" w:type="dxa"/>
            <w:gridSpan w:val="5"/>
            <w:vMerge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56693B" w:rsidP="0076059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Anuência</w:t>
            </w:r>
            <w:r w:rsidR="00D63F2B">
              <w:rPr>
                <w:bCs/>
                <w:sz w:val="20"/>
              </w:rPr>
              <w:t xml:space="preserve"> da Chefia</w:t>
            </w:r>
          </w:p>
        </w:tc>
        <w:tc>
          <w:tcPr>
            <w:tcW w:w="4487" w:type="dxa"/>
            <w:gridSpan w:val="5"/>
            <w:vMerge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</w:p>
        </w:tc>
      </w:tr>
    </w:tbl>
    <w:p w:rsidR="00CB171A" w:rsidRPr="00B62D43" w:rsidRDefault="00CB171A" w:rsidP="00D63F2B"/>
    <w:sectPr w:rsidR="00CB171A" w:rsidRPr="00B62D43" w:rsidSect="00CB1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418"/>
    <w:multiLevelType w:val="hybridMultilevel"/>
    <w:tmpl w:val="1E1C5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6705"/>
    <w:multiLevelType w:val="hybridMultilevel"/>
    <w:tmpl w:val="CF963D4C"/>
    <w:lvl w:ilvl="0" w:tplc="93968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acxVrpFjWeqIwlwBpTy6ntsn5lat31Y9kidQl2//nqfl4DyI6g6Dtpzg6/OqTq9QgIhXv7N8Kh/b6FEgxTQVA==" w:salt="hMHb07sncUljn4I9Tv/UB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0E2"/>
    <w:rsid w:val="00161D7D"/>
    <w:rsid w:val="004260D7"/>
    <w:rsid w:val="0056693B"/>
    <w:rsid w:val="005F4C09"/>
    <w:rsid w:val="006F00E2"/>
    <w:rsid w:val="00760591"/>
    <w:rsid w:val="0091063A"/>
    <w:rsid w:val="00A776F3"/>
    <w:rsid w:val="00B62D43"/>
    <w:rsid w:val="00C54030"/>
    <w:rsid w:val="00CB171A"/>
    <w:rsid w:val="00D63F2B"/>
    <w:rsid w:val="00E57DF1"/>
    <w:rsid w:val="00EE7FA3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F95-D547-46EB-A488-8B6DDB3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D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s\pgcdtn\CAPES\CAPES%20PNPD\CAPES%20PNPD%202015\Formul&#225;rio%20para%20Inscri&#231;&#227;o%20no%20Processo%20Seletivo%20PNPD1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para Inscrição no Processo Seletivo PNPD1 2015</Template>
  <TotalTime>10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CDTN/CNEN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Adriano Ricardo Baessa</cp:lastModifiedBy>
  <cp:revision>5</cp:revision>
  <dcterms:created xsi:type="dcterms:W3CDTF">2015-03-11T18:59:00Z</dcterms:created>
  <dcterms:modified xsi:type="dcterms:W3CDTF">2017-03-28T16:53:00Z</dcterms:modified>
</cp:coreProperties>
</file>