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2159"/>
        <w:gridCol w:w="995"/>
        <w:gridCol w:w="2210"/>
        <w:gridCol w:w="945"/>
        <w:gridCol w:w="3155"/>
      </w:tblGrid>
      <w:tr w:rsidR="00F36374" w:rsidRPr="007A4D22" w:rsidTr="00427B71">
        <w:trPr>
          <w:trHeight w:val="284"/>
        </w:trPr>
        <w:tc>
          <w:tcPr>
            <w:tcW w:w="536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70216" w:rsidRDefault="005B4F02" w:rsidP="007A4D22">
            <w:pPr>
              <w:rPr>
                <w:sz w:val="20"/>
              </w:rPr>
            </w:pPr>
            <w:r>
              <w:rPr>
                <w:sz w:val="20"/>
              </w:rPr>
              <w:t>Requerente</w:t>
            </w:r>
            <w:r w:rsidR="00F36374" w:rsidRPr="007A4D22">
              <w:rPr>
                <w:sz w:val="20"/>
              </w:rPr>
              <w:t>(a):</w:t>
            </w:r>
            <w:r w:rsidR="00F36374">
              <w:rPr>
                <w:sz w:val="20"/>
              </w:rPr>
              <w:t xml:space="preserve"> </w:t>
            </w:r>
            <w:r w:rsidR="00F36374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36374">
              <w:rPr>
                <w:sz w:val="20"/>
              </w:rPr>
              <w:instrText xml:space="preserve"> FORMTEXT </w:instrText>
            </w:r>
            <w:r w:rsidR="00F36374">
              <w:rPr>
                <w:sz w:val="20"/>
              </w:rPr>
            </w:r>
            <w:r w:rsidR="00F36374">
              <w:rPr>
                <w:sz w:val="20"/>
              </w:rPr>
              <w:fldChar w:fldCharType="separate"/>
            </w:r>
            <w:bookmarkStart w:id="1" w:name="_GoBack"/>
            <w:r w:rsidR="00F36374">
              <w:rPr>
                <w:noProof/>
                <w:sz w:val="20"/>
              </w:rPr>
              <w:t> </w:t>
            </w:r>
            <w:r w:rsidR="00F36374">
              <w:rPr>
                <w:noProof/>
                <w:sz w:val="20"/>
              </w:rPr>
              <w:t> </w:t>
            </w:r>
            <w:r w:rsidR="00F36374">
              <w:rPr>
                <w:noProof/>
                <w:sz w:val="20"/>
              </w:rPr>
              <w:t> </w:t>
            </w:r>
            <w:r w:rsidR="00F36374">
              <w:rPr>
                <w:noProof/>
                <w:sz w:val="20"/>
              </w:rPr>
              <w:t> </w:t>
            </w:r>
            <w:r w:rsidR="00F36374">
              <w:rPr>
                <w:noProof/>
                <w:sz w:val="20"/>
              </w:rPr>
              <w:t> </w:t>
            </w:r>
            <w:bookmarkEnd w:id="1"/>
            <w:r w:rsidR="00F36374">
              <w:rPr>
                <w:sz w:val="20"/>
              </w:rPr>
              <w:fldChar w:fldCharType="end"/>
            </w:r>
            <w:r w:rsidR="00C70216">
              <w:rPr>
                <w:sz w:val="20"/>
              </w:rPr>
              <w:t xml:space="preserve"> </w:t>
            </w:r>
          </w:p>
          <w:p w:rsidR="00F36374" w:rsidRPr="007A4D22" w:rsidRDefault="00F36374" w:rsidP="007A4D22">
            <w:pPr>
              <w:rPr>
                <w:sz w:val="20"/>
              </w:rPr>
            </w:pPr>
          </w:p>
        </w:tc>
        <w:bookmarkEnd w:id="0"/>
        <w:tc>
          <w:tcPr>
            <w:tcW w:w="410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36374" w:rsidRDefault="005B4F02" w:rsidP="007A4D22">
            <w:pPr>
              <w:rPr>
                <w:sz w:val="16"/>
              </w:rPr>
            </w:pPr>
            <w:r>
              <w:rPr>
                <w:sz w:val="16"/>
              </w:rPr>
              <w:t>Assinatura:</w:t>
            </w:r>
          </w:p>
          <w:p w:rsidR="00C70216" w:rsidRDefault="00C70216" w:rsidP="007A4D22">
            <w:pPr>
              <w:rPr>
                <w:sz w:val="16"/>
              </w:rPr>
            </w:pPr>
          </w:p>
          <w:p w:rsidR="00C70216" w:rsidRDefault="00C70216" w:rsidP="007A4D22">
            <w:pPr>
              <w:rPr>
                <w:sz w:val="16"/>
              </w:rPr>
            </w:pPr>
          </w:p>
          <w:p w:rsidR="00C70216" w:rsidRPr="00C70216" w:rsidRDefault="00C70216" w:rsidP="007A4D22">
            <w:pPr>
              <w:rPr>
                <w:sz w:val="16"/>
              </w:rPr>
            </w:pPr>
          </w:p>
        </w:tc>
      </w:tr>
      <w:tr w:rsidR="003E3F86" w:rsidRPr="007A4D22" w:rsidTr="00427B71">
        <w:trPr>
          <w:trHeight w:val="284"/>
        </w:trPr>
        <w:tc>
          <w:tcPr>
            <w:tcW w:w="5364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3E3F86" w:rsidRDefault="00427B71" w:rsidP="005B4F02">
            <w:pPr>
              <w:rPr>
                <w:sz w:val="20"/>
              </w:rPr>
            </w:pPr>
            <w:r>
              <w:rPr>
                <w:sz w:val="20"/>
              </w:rPr>
              <w:t>Vínculo com a PG</w:t>
            </w:r>
            <w:r w:rsidR="003E3F86">
              <w:rPr>
                <w:sz w:val="20"/>
              </w:rPr>
              <w:t xml:space="preserve">: </w:t>
            </w:r>
          </w:p>
          <w:p w:rsidR="00427B71" w:rsidRDefault="00427B71" w:rsidP="005B4F02">
            <w:pPr>
              <w:rPr>
                <w:sz w:val="20"/>
              </w:rPr>
            </w:pPr>
          </w:p>
        </w:tc>
        <w:tc>
          <w:tcPr>
            <w:tcW w:w="4100" w:type="dxa"/>
            <w:gridSpan w:val="2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5B4F02" w:rsidRDefault="005B4F02" w:rsidP="005B4F02">
            <w:pPr>
              <w:rPr>
                <w:sz w:val="20"/>
              </w:rPr>
            </w:pPr>
          </w:p>
          <w:p w:rsidR="003E3F86" w:rsidRDefault="003E3F86" w:rsidP="003E3F86">
            <w:pPr>
              <w:rPr>
                <w:sz w:val="20"/>
              </w:rPr>
            </w:pPr>
          </w:p>
        </w:tc>
      </w:tr>
      <w:tr w:rsidR="003E3F86" w:rsidRPr="007A4D22" w:rsidTr="00561FC3">
        <w:trPr>
          <w:trHeight w:val="284"/>
        </w:trPr>
        <w:tc>
          <w:tcPr>
            <w:tcW w:w="946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F86" w:rsidRDefault="00427B71" w:rsidP="003E3F86">
            <w:pPr>
              <w:rPr>
                <w:sz w:val="20"/>
              </w:rPr>
            </w:pPr>
            <w:r>
              <w:rPr>
                <w:sz w:val="20"/>
              </w:rPr>
              <w:t>Motivo</w:t>
            </w:r>
            <w:r w:rsidR="003E3F86" w:rsidRPr="007A4D22">
              <w:rPr>
                <w:sz w:val="20"/>
              </w:rPr>
              <w:t xml:space="preserve">: </w:t>
            </w:r>
            <w:r w:rsidR="003E3F86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3E3F86">
              <w:rPr>
                <w:sz w:val="20"/>
              </w:rPr>
              <w:instrText xml:space="preserve"> FORMTEXT </w:instrText>
            </w:r>
            <w:r w:rsidR="003E3F86">
              <w:rPr>
                <w:sz w:val="20"/>
              </w:rPr>
            </w:r>
            <w:r w:rsidR="003E3F86">
              <w:rPr>
                <w:sz w:val="20"/>
              </w:rPr>
              <w:fldChar w:fldCharType="separate"/>
            </w:r>
            <w:r w:rsidR="003E3F86">
              <w:rPr>
                <w:noProof/>
                <w:sz w:val="20"/>
              </w:rPr>
              <w:t> </w:t>
            </w:r>
            <w:r w:rsidR="003E3F86">
              <w:rPr>
                <w:noProof/>
                <w:sz w:val="20"/>
              </w:rPr>
              <w:t> </w:t>
            </w:r>
            <w:r w:rsidR="003E3F86">
              <w:rPr>
                <w:noProof/>
                <w:sz w:val="20"/>
              </w:rPr>
              <w:t> </w:t>
            </w:r>
            <w:r w:rsidR="003E3F86">
              <w:rPr>
                <w:noProof/>
                <w:sz w:val="20"/>
              </w:rPr>
              <w:t> </w:t>
            </w:r>
            <w:r w:rsidR="003E3F86">
              <w:rPr>
                <w:noProof/>
                <w:sz w:val="20"/>
              </w:rPr>
              <w:t> </w:t>
            </w:r>
            <w:r w:rsidR="003E3F86">
              <w:rPr>
                <w:sz w:val="20"/>
              </w:rPr>
              <w:fldChar w:fldCharType="end"/>
            </w:r>
            <w:bookmarkEnd w:id="2"/>
          </w:p>
          <w:p w:rsidR="005B4F02" w:rsidRDefault="005B4F02" w:rsidP="003E3F86">
            <w:pPr>
              <w:rPr>
                <w:sz w:val="20"/>
              </w:rPr>
            </w:pPr>
          </w:p>
          <w:p w:rsidR="005B4F02" w:rsidRPr="007A4D22" w:rsidRDefault="005B4F02" w:rsidP="003E3F86">
            <w:pPr>
              <w:rPr>
                <w:sz w:val="20"/>
              </w:rPr>
            </w:pPr>
          </w:p>
        </w:tc>
      </w:tr>
      <w:tr w:rsidR="003E3F86" w:rsidRPr="007A4D22" w:rsidTr="00427B71">
        <w:trPr>
          <w:trHeight w:val="284"/>
        </w:trPr>
        <w:tc>
          <w:tcPr>
            <w:tcW w:w="536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3F86" w:rsidRPr="007A4D22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 xml:space="preserve">Período: de </w:t>
            </w: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3" w:name="Texto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a </w:t>
            </w: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0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3F86" w:rsidRDefault="003E3F86" w:rsidP="003E3F86">
            <w:pPr>
              <w:rPr>
                <w:sz w:val="20"/>
              </w:rPr>
            </w:pPr>
          </w:p>
        </w:tc>
      </w:tr>
      <w:tr w:rsidR="003E3F86" w:rsidRPr="007A4D22" w:rsidTr="00427B71">
        <w:trPr>
          <w:trHeight w:val="284"/>
        </w:trPr>
        <w:tc>
          <w:tcPr>
            <w:tcW w:w="5364" w:type="dxa"/>
            <w:gridSpan w:val="3"/>
            <w:tcBorders>
              <w:left w:val="single" w:sz="18" w:space="0" w:color="auto"/>
            </w:tcBorders>
            <w:vAlign w:val="center"/>
          </w:tcPr>
          <w:p w:rsidR="003E3F86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 xml:space="preserve">Cidade: 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00" w:type="dxa"/>
            <w:gridSpan w:val="2"/>
            <w:tcBorders>
              <w:right w:val="single" w:sz="18" w:space="0" w:color="auto"/>
            </w:tcBorders>
            <w:vAlign w:val="center"/>
          </w:tcPr>
          <w:p w:rsidR="003E3F86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 xml:space="preserve">UF/Estado/Província: 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27B71" w:rsidRPr="007A4D22" w:rsidTr="00427B71">
        <w:trPr>
          <w:gridAfter w:val="2"/>
          <w:wAfter w:w="4100" w:type="dxa"/>
          <w:trHeight w:val="284"/>
        </w:trPr>
        <w:tc>
          <w:tcPr>
            <w:tcW w:w="5364" w:type="dxa"/>
            <w:gridSpan w:val="3"/>
            <w:tcBorders>
              <w:left w:val="single" w:sz="18" w:space="0" w:color="auto"/>
            </w:tcBorders>
            <w:vAlign w:val="center"/>
          </w:tcPr>
          <w:p w:rsidR="00427B71" w:rsidRDefault="00427B71" w:rsidP="003E3F86">
            <w:pPr>
              <w:rPr>
                <w:sz w:val="20"/>
              </w:rPr>
            </w:pPr>
            <w:r>
              <w:rPr>
                <w:sz w:val="20"/>
              </w:rPr>
              <w:t xml:space="preserve">País: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rasi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Brasil</w:t>
            </w:r>
            <w:r>
              <w:rPr>
                <w:sz w:val="20"/>
              </w:rPr>
              <w:fldChar w:fldCharType="end"/>
            </w:r>
          </w:p>
        </w:tc>
      </w:tr>
      <w:tr w:rsidR="003E3F86" w:rsidRPr="007A4D22" w:rsidTr="00561FC3">
        <w:tc>
          <w:tcPr>
            <w:tcW w:w="94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E3F86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>Tipo d</w:t>
            </w:r>
            <w:r w:rsidR="00706486">
              <w:rPr>
                <w:sz w:val="20"/>
              </w:rPr>
              <w:t>e evento</w:t>
            </w:r>
            <w:r>
              <w:rPr>
                <w:sz w:val="20"/>
              </w:rPr>
              <w:t xml:space="preserve">: </w:t>
            </w:r>
          </w:p>
          <w:p w:rsidR="005B4F02" w:rsidRDefault="005B4F02" w:rsidP="003E3F86">
            <w:pPr>
              <w:rPr>
                <w:sz w:val="20"/>
              </w:rPr>
            </w:pPr>
          </w:p>
        </w:tc>
      </w:tr>
      <w:tr w:rsidR="00EC428F" w:rsidRPr="007A4D22" w:rsidTr="00561FC3">
        <w:trPr>
          <w:trHeight w:val="1134"/>
        </w:trPr>
        <w:tc>
          <w:tcPr>
            <w:tcW w:w="946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28F" w:rsidRDefault="00EC428F" w:rsidP="005B4F02">
            <w:pPr>
              <w:rPr>
                <w:sz w:val="20"/>
              </w:rPr>
            </w:pPr>
            <w:r>
              <w:rPr>
                <w:sz w:val="20"/>
              </w:rPr>
              <w:t xml:space="preserve">Justificativa/observações: </w:t>
            </w:r>
          </w:p>
          <w:p w:rsidR="005B4F02" w:rsidRDefault="005B4F02" w:rsidP="005B4F02">
            <w:pPr>
              <w:rPr>
                <w:sz w:val="20"/>
              </w:rPr>
            </w:pPr>
          </w:p>
          <w:p w:rsidR="005B4F02" w:rsidRDefault="005B4F02" w:rsidP="005B4F02">
            <w:pPr>
              <w:rPr>
                <w:sz w:val="20"/>
              </w:rPr>
            </w:pPr>
          </w:p>
          <w:p w:rsidR="005B4F02" w:rsidRDefault="005B4F02" w:rsidP="005B4F02">
            <w:pPr>
              <w:rPr>
                <w:sz w:val="20"/>
              </w:rPr>
            </w:pPr>
          </w:p>
          <w:p w:rsidR="005B4F02" w:rsidRDefault="005B4F02" w:rsidP="005B4F02">
            <w:pPr>
              <w:rPr>
                <w:sz w:val="20"/>
              </w:rPr>
            </w:pPr>
          </w:p>
          <w:p w:rsidR="005B4F02" w:rsidRDefault="005B4F02" w:rsidP="005B4F02">
            <w:pPr>
              <w:rPr>
                <w:sz w:val="20"/>
              </w:rPr>
            </w:pPr>
          </w:p>
          <w:p w:rsidR="005B4F02" w:rsidRDefault="005B4F02" w:rsidP="005B4F02">
            <w:pPr>
              <w:rPr>
                <w:sz w:val="20"/>
              </w:rPr>
            </w:pPr>
          </w:p>
          <w:p w:rsidR="005B4F02" w:rsidRDefault="005B4F02" w:rsidP="005B4F02">
            <w:pPr>
              <w:rPr>
                <w:sz w:val="20"/>
              </w:rPr>
            </w:pPr>
          </w:p>
          <w:p w:rsidR="005B4F02" w:rsidRDefault="005B4F02" w:rsidP="005B4F02">
            <w:pPr>
              <w:rPr>
                <w:sz w:val="20"/>
              </w:rPr>
            </w:pPr>
          </w:p>
          <w:p w:rsidR="005B4F02" w:rsidRDefault="005B4F02" w:rsidP="005B4F02">
            <w:pPr>
              <w:rPr>
                <w:sz w:val="20"/>
              </w:rPr>
            </w:pPr>
          </w:p>
          <w:p w:rsidR="005B4F02" w:rsidRDefault="005B4F02" w:rsidP="005B4F02">
            <w:pPr>
              <w:rPr>
                <w:sz w:val="20"/>
              </w:rPr>
            </w:pPr>
          </w:p>
        </w:tc>
      </w:tr>
      <w:tr w:rsidR="003E3F86" w:rsidRPr="007A4D22" w:rsidTr="00561FC3">
        <w:tc>
          <w:tcPr>
            <w:tcW w:w="946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3F86" w:rsidRDefault="003E3F86" w:rsidP="003E3F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Valores requeridos em </w:t>
            </w:r>
            <w:r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ais ($)"/>
                    <w:listEntry w:val="Dólares (US$)"/>
                  </w:ddList>
                </w:ffData>
              </w:fldChar>
            </w:r>
            <w:bookmarkStart w:id="4" w:name="Dropdown2"/>
            <w:r>
              <w:rPr>
                <w:sz w:val="20"/>
              </w:rPr>
              <w:instrText xml:space="preserve"> FORMDROPDOWN </w:instrText>
            </w:r>
            <w:r w:rsidR="00674118">
              <w:rPr>
                <w:sz w:val="20"/>
              </w:rPr>
            </w:r>
            <w:r w:rsidR="006741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3E3F86" w:rsidRPr="007A4D22" w:rsidTr="00427B71">
        <w:tc>
          <w:tcPr>
            <w:tcW w:w="2159" w:type="dxa"/>
            <w:tcBorders>
              <w:left w:val="single" w:sz="18" w:space="0" w:color="auto"/>
            </w:tcBorders>
            <w:vAlign w:val="center"/>
          </w:tcPr>
          <w:p w:rsidR="003E3F86" w:rsidRDefault="003E3F86" w:rsidP="00344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Passagens</w:t>
            </w:r>
          </w:p>
        </w:tc>
        <w:tc>
          <w:tcPr>
            <w:tcW w:w="3205" w:type="dxa"/>
            <w:gridSpan w:val="2"/>
            <w:vAlign w:val="center"/>
          </w:tcPr>
          <w:p w:rsidR="003E3F86" w:rsidRDefault="003E3F86" w:rsidP="003E3F8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Texto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100" w:type="dxa"/>
            <w:gridSpan w:val="2"/>
            <w:tcBorders>
              <w:right w:val="single" w:sz="18" w:space="0" w:color="auto"/>
            </w:tcBorders>
          </w:tcPr>
          <w:p w:rsidR="003E3F86" w:rsidRDefault="00344C48" w:rsidP="003E3F86">
            <w:pPr>
              <w:rPr>
                <w:sz w:val="20"/>
              </w:rPr>
            </w:pPr>
            <w:r>
              <w:rPr>
                <w:sz w:val="20"/>
              </w:rPr>
              <w:t>- Tarifas promocionais</w:t>
            </w:r>
          </w:p>
          <w:p w:rsidR="00344C48" w:rsidRDefault="00344C48" w:rsidP="003E3F86">
            <w:pPr>
              <w:rPr>
                <w:sz w:val="20"/>
              </w:rPr>
            </w:pPr>
          </w:p>
        </w:tc>
      </w:tr>
      <w:tr w:rsidR="003E3F86" w:rsidRPr="007A4D22" w:rsidTr="00427B71">
        <w:tc>
          <w:tcPr>
            <w:tcW w:w="2159" w:type="dxa"/>
            <w:tcBorders>
              <w:left w:val="single" w:sz="18" w:space="0" w:color="auto"/>
            </w:tcBorders>
            <w:vAlign w:val="center"/>
          </w:tcPr>
          <w:p w:rsidR="003E3F86" w:rsidRDefault="003E3F86" w:rsidP="003E3F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Taxa de inscrição</w:t>
            </w:r>
          </w:p>
        </w:tc>
        <w:tc>
          <w:tcPr>
            <w:tcW w:w="3205" w:type="dxa"/>
            <w:gridSpan w:val="2"/>
            <w:vAlign w:val="center"/>
          </w:tcPr>
          <w:p w:rsidR="003E3F86" w:rsidRDefault="003E3F86" w:rsidP="003E3F8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00" w:type="dxa"/>
            <w:gridSpan w:val="2"/>
            <w:tcBorders>
              <w:right w:val="single" w:sz="18" w:space="0" w:color="auto"/>
            </w:tcBorders>
          </w:tcPr>
          <w:p w:rsidR="003E3F86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>- Até R$ 500,00 no Brasil ou até US$ 500.00 no exterior.</w:t>
            </w:r>
          </w:p>
        </w:tc>
      </w:tr>
      <w:tr w:rsidR="003E3F86" w:rsidRPr="007A4D22" w:rsidTr="00427B71">
        <w:tc>
          <w:tcPr>
            <w:tcW w:w="2159" w:type="dxa"/>
            <w:tcBorders>
              <w:left w:val="single" w:sz="18" w:space="0" w:color="auto"/>
            </w:tcBorders>
            <w:vAlign w:val="center"/>
          </w:tcPr>
          <w:p w:rsidR="003E3F86" w:rsidRDefault="003E3F86" w:rsidP="003E3F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Diárias</w:t>
            </w:r>
          </w:p>
        </w:tc>
        <w:tc>
          <w:tcPr>
            <w:tcW w:w="3205" w:type="dxa"/>
            <w:gridSpan w:val="2"/>
            <w:vAlign w:val="center"/>
          </w:tcPr>
          <w:p w:rsidR="003E3F86" w:rsidRDefault="003E3F86" w:rsidP="003E3F8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00" w:type="dxa"/>
            <w:gridSpan w:val="2"/>
            <w:tcBorders>
              <w:right w:val="single" w:sz="18" w:space="0" w:color="auto"/>
            </w:tcBorders>
          </w:tcPr>
          <w:p w:rsidR="003E3F86" w:rsidRDefault="00344C48" w:rsidP="00344C48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3E3F86">
              <w:rPr>
                <w:sz w:val="20"/>
              </w:rPr>
              <w:t>Até 5 diárias</w:t>
            </w:r>
            <w:r>
              <w:rPr>
                <w:sz w:val="20"/>
              </w:rPr>
              <w:t xml:space="preserve"> </w:t>
            </w:r>
            <w:r w:rsidR="003E3F86">
              <w:rPr>
                <w:sz w:val="20"/>
              </w:rPr>
              <w:t>do CNPq, a nacional integral ou 60% da diária internacional.</w:t>
            </w:r>
          </w:p>
        </w:tc>
      </w:tr>
      <w:tr w:rsidR="003E3F86" w:rsidRPr="007A4D22" w:rsidTr="00427B71">
        <w:tc>
          <w:tcPr>
            <w:tcW w:w="215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E3F86" w:rsidRDefault="003E3F86" w:rsidP="003E3F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3205" w:type="dxa"/>
            <w:gridSpan w:val="2"/>
            <w:tcBorders>
              <w:bottom w:val="single" w:sz="4" w:space="0" w:color="auto"/>
            </w:tcBorders>
            <w:vAlign w:val="center"/>
          </w:tcPr>
          <w:p w:rsidR="003E3F86" w:rsidRDefault="003E3F86" w:rsidP="003E3F8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0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3E3F86" w:rsidRDefault="003E3F86" w:rsidP="003E3F86">
            <w:pPr>
              <w:rPr>
                <w:sz w:val="20"/>
              </w:rPr>
            </w:pPr>
          </w:p>
        </w:tc>
      </w:tr>
      <w:tr w:rsidR="00EC428F" w:rsidRPr="007A4D22" w:rsidTr="00561FC3">
        <w:trPr>
          <w:trHeight w:val="284"/>
        </w:trPr>
        <w:tc>
          <w:tcPr>
            <w:tcW w:w="946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28F" w:rsidRPr="00C70216" w:rsidRDefault="00EC428F" w:rsidP="005B4F02">
            <w:pPr>
              <w:jc w:val="center"/>
              <w:rPr>
                <w:sz w:val="16"/>
              </w:rPr>
            </w:pPr>
            <w:r>
              <w:rPr>
                <w:sz w:val="20"/>
              </w:rPr>
              <w:t xml:space="preserve">Dados Bancários </w:t>
            </w:r>
            <w:r w:rsidR="005B4F02">
              <w:rPr>
                <w:sz w:val="20"/>
              </w:rPr>
              <w:t>do requerente</w:t>
            </w:r>
          </w:p>
        </w:tc>
      </w:tr>
      <w:tr w:rsidR="00EC428F" w:rsidRPr="003E3F86" w:rsidTr="00561FC3">
        <w:trPr>
          <w:trHeight w:val="284"/>
        </w:trPr>
        <w:tc>
          <w:tcPr>
            <w:tcW w:w="315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428F" w:rsidRPr="003E3F86" w:rsidRDefault="00EC428F" w:rsidP="001E0EBB">
            <w:pPr>
              <w:rPr>
                <w:sz w:val="20"/>
              </w:rPr>
            </w:pPr>
            <w:r w:rsidRPr="003E3F86">
              <w:rPr>
                <w:sz w:val="20"/>
              </w:rPr>
              <w:t>Banco: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3155" w:type="dxa"/>
            <w:gridSpan w:val="2"/>
            <w:tcBorders>
              <w:bottom w:val="single" w:sz="18" w:space="0" w:color="auto"/>
            </w:tcBorders>
            <w:vAlign w:val="center"/>
          </w:tcPr>
          <w:p w:rsidR="00EC428F" w:rsidRPr="003E3F86" w:rsidRDefault="00EC428F" w:rsidP="001E0EBB">
            <w:pPr>
              <w:rPr>
                <w:sz w:val="20"/>
              </w:rPr>
            </w:pPr>
            <w:r w:rsidRPr="003E3F86">
              <w:rPr>
                <w:sz w:val="20"/>
              </w:rPr>
              <w:t>Agência: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428F" w:rsidRPr="003E3F86" w:rsidRDefault="00EC428F" w:rsidP="001E0EBB">
            <w:pPr>
              <w:rPr>
                <w:sz w:val="20"/>
              </w:rPr>
            </w:pPr>
            <w:r w:rsidRPr="003E3F86">
              <w:rPr>
                <w:sz w:val="20"/>
              </w:rPr>
              <w:t>Conta-corrente: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E3F86" w:rsidRPr="007A4D22" w:rsidTr="00427B71">
        <w:tc>
          <w:tcPr>
            <w:tcW w:w="536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3E3F86" w:rsidRDefault="00EC428F" w:rsidP="003E3F86">
            <w:pPr>
              <w:rPr>
                <w:sz w:val="20"/>
              </w:rPr>
            </w:pPr>
            <w:r>
              <w:rPr>
                <w:sz w:val="20"/>
              </w:rPr>
              <w:t>Recebido pela Secretaria de Pós-Graduação em</w:t>
            </w:r>
          </w:p>
          <w:p w:rsidR="003E3F86" w:rsidRDefault="003E3F86" w:rsidP="003E3F86">
            <w:pPr>
              <w:rPr>
                <w:sz w:val="20"/>
              </w:rPr>
            </w:pPr>
          </w:p>
          <w:p w:rsidR="003E3F86" w:rsidRDefault="003E3F86" w:rsidP="00D0429B">
            <w:pPr>
              <w:jc w:val="center"/>
              <w:rPr>
                <w:sz w:val="28"/>
              </w:rPr>
            </w:pPr>
            <w:r w:rsidRPr="00D0429B">
              <w:rPr>
                <w:sz w:val="28"/>
              </w:rPr>
              <w:t>_____ / _____ / _____</w:t>
            </w:r>
          </w:p>
          <w:p w:rsidR="00EC428F" w:rsidRDefault="00EC428F" w:rsidP="00EC428F">
            <w:pPr>
              <w:rPr>
                <w:sz w:val="20"/>
              </w:rPr>
            </w:pPr>
          </w:p>
          <w:p w:rsidR="00EC428F" w:rsidRPr="007A4D22" w:rsidRDefault="00EC428F" w:rsidP="00EC428F">
            <w:pPr>
              <w:rPr>
                <w:sz w:val="20"/>
              </w:rPr>
            </w:pPr>
            <w:r>
              <w:rPr>
                <w:sz w:val="20"/>
              </w:rPr>
              <w:t>Responsável:</w:t>
            </w:r>
          </w:p>
        </w:tc>
        <w:tc>
          <w:tcPr>
            <w:tcW w:w="410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3F86" w:rsidRPr="007A4D22" w:rsidRDefault="003E3F86" w:rsidP="003E3F86">
            <w:pPr>
              <w:rPr>
                <w:sz w:val="20"/>
              </w:rPr>
            </w:pPr>
          </w:p>
        </w:tc>
      </w:tr>
      <w:tr w:rsidR="003E3F86" w:rsidRPr="007A4D22" w:rsidTr="00561FC3">
        <w:tc>
          <w:tcPr>
            <w:tcW w:w="946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3F86" w:rsidRDefault="003E3F86" w:rsidP="003E3F86">
            <w:pPr>
              <w:rPr>
                <w:sz w:val="20"/>
              </w:rPr>
            </w:pPr>
          </w:p>
        </w:tc>
      </w:tr>
      <w:tr w:rsidR="003E3F86" w:rsidRPr="007A4D22" w:rsidTr="00561FC3">
        <w:tc>
          <w:tcPr>
            <w:tcW w:w="946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28F" w:rsidRDefault="00D0429B" w:rsidP="003E3F86">
            <w:pPr>
              <w:rPr>
                <w:sz w:val="20"/>
              </w:rPr>
            </w:pPr>
            <w:r>
              <w:rPr>
                <w:sz w:val="20"/>
              </w:rPr>
              <w:t>Prestação de contas:</w:t>
            </w:r>
            <w:r w:rsidR="00EC428F">
              <w:rPr>
                <w:sz w:val="20"/>
              </w:rPr>
              <w:tab/>
            </w:r>
            <w:r w:rsidR="00EC428F"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"/>
            <w:r w:rsidR="00EC428F">
              <w:rPr>
                <w:sz w:val="20"/>
              </w:rPr>
              <w:instrText xml:space="preserve"> FORMCHECKBOX </w:instrText>
            </w:r>
            <w:r w:rsidR="00674118">
              <w:rPr>
                <w:sz w:val="20"/>
              </w:rPr>
            </w:r>
            <w:r w:rsidR="00674118">
              <w:rPr>
                <w:sz w:val="20"/>
              </w:rPr>
              <w:fldChar w:fldCharType="separate"/>
            </w:r>
            <w:r w:rsidR="00EC428F">
              <w:rPr>
                <w:sz w:val="20"/>
              </w:rPr>
              <w:fldChar w:fldCharType="end"/>
            </w:r>
            <w:bookmarkEnd w:id="7"/>
            <w:r w:rsidR="00EC428F">
              <w:rPr>
                <w:sz w:val="20"/>
              </w:rPr>
              <w:t xml:space="preserve"> Recibo da compra da passagem e canhotos dos bilhetes (originais),</w:t>
            </w:r>
          </w:p>
          <w:p w:rsidR="00EC428F" w:rsidRDefault="00EC428F" w:rsidP="003E3F8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"/>
            <w:r>
              <w:rPr>
                <w:sz w:val="20"/>
              </w:rPr>
              <w:instrText xml:space="preserve"> FORMCHECKBOX </w:instrText>
            </w:r>
            <w:r w:rsidR="00674118">
              <w:rPr>
                <w:sz w:val="20"/>
              </w:rPr>
            </w:r>
            <w:r w:rsidR="006741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Certificado de apresentação de trabalho e </w:t>
            </w:r>
          </w:p>
          <w:p w:rsidR="003E3F86" w:rsidRDefault="00EC428F" w:rsidP="003E3F8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3"/>
            <w:r>
              <w:rPr>
                <w:sz w:val="20"/>
              </w:rPr>
              <w:instrText xml:space="preserve"> FORMCHECKBOX </w:instrText>
            </w:r>
            <w:r w:rsidR="00674118">
              <w:rPr>
                <w:sz w:val="20"/>
              </w:rPr>
            </w:r>
            <w:r w:rsidR="006741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Recibo da taxa de inscrição</w:t>
            </w:r>
          </w:p>
        </w:tc>
      </w:tr>
    </w:tbl>
    <w:p w:rsidR="00455869" w:rsidRPr="007A4D22" w:rsidRDefault="00455869">
      <w:pPr>
        <w:rPr>
          <w:sz w:val="6"/>
        </w:rPr>
      </w:pPr>
    </w:p>
    <w:sectPr w:rsidR="00455869" w:rsidRPr="007A4D22" w:rsidSect="00BB6553">
      <w:headerReference w:type="default" r:id="rId7"/>
      <w:type w:val="continuous"/>
      <w:pgSz w:w="11907" w:h="16840" w:code="9"/>
      <w:pgMar w:top="1134" w:right="1021" w:bottom="1134" w:left="1588" w:header="720" w:footer="879" w:gutter="0"/>
      <w:cols w:space="720" w:equalWidth="0">
        <w:col w:w="8963" w:space="720"/>
      </w:cols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95" w:rsidRDefault="00FD7D95">
      <w:r>
        <w:separator/>
      </w:r>
    </w:p>
  </w:endnote>
  <w:endnote w:type="continuationSeparator" w:id="0">
    <w:p w:rsidR="00FD7D95" w:rsidRDefault="00FD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95" w:rsidRDefault="00FD7D95">
      <w:r>
        <w:separator/>
      </w:r>
    </w:p>
  </w:footnote>
  <w:footnote w:type="continuationSeparator" w:id="0">
    <w:p w:rsidR="00FD7D95" w:rsidRDefault="00FD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05"/>
      <w:gridCol w:w="5118"/>
      <w:gridCol w:w="1969"/>
    </w:tblGrid>
    <w:tr w:rsidR="00455869" w:rsidRPr="00AF46CC" w:rsidTr="006860AA">
      <w:tc>
        <w:tcPr>
          <w:tcW w:w="12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55869" w:rsidRDefault="00455869" w:rsidP="00AF46CC">
          <w:pPr>
            <w:pStyle w:val="Cabealho"/>
            <w:spacing w:before="120"/>
          </w:pPr>
        </w:p>
        <w:p w:rsidR="00620258" w:rsidRPr="00620258" w:rsidRDefault="00234339" w:rsidP="00AF46CC">
          <w:pPr>
            <w:pStyle w:val="Cabealho"/>
            <w:spacing w:before="120"/>
            <w:rPr>
              <w:sz w:val="6"/>
            </w:rPr>
          </w:pPr>
          <w:r>
            <w:rPr>
              <w:noProof/>
              <w:sz w:val="6"/>
            </w:rPr>
            <w:drawing>
              <wp:inline distT="0" distB="0" distL="0" distR="0" wp14:anchorId="32ADBA28">
                <wp:extent cx="1380490" cy="65641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775" cy="6617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5869" w:rsidRPr="00AF46CC" w:rsidRDefault="005B4F02" w:rsidP="00224580">
          <w:pPr>
            <w:pStyle w:val="Cabealho"/>
            <w:spacing w:before="120"/>
            <w:jc w:val="center"/>
            <w:rPr>
              <w:b/>
              <w:sz w:val="27"/>
              <w:szCs w:val="27"/>
            </w:rPr>
          </w:pPr>
          <w:r>
            <w:rPr>
              <w:b/>
              <w:sz w:val="27"/>
              <w:szCs w:val="27"/>
            </w:rPr>
            <w:t xml:space="preserve">REQUERIMENTO DE AUXÍLIO </w:t>
          </w:r>
          <w:r w:rsidR="00224580">
            <w:rPr>
              <w:b/>
              <w:sz w:val="27"/>
              <w:szCs w:val="27"/>
            </w:rPr>
            <w:t xml:space="preserve">FINANCEIRO </w:t>
          </w:r>
          <w:r w:rsidR="00561FC3">
            <w:rPr>
              <w:b/>
              <w:sz w:val="27"/>
              <w:szCs w:val="27"/>
            </w:rPr>
            <w:t xml:space="preserve">DA PÓS-GRADUAÇÃO </w:t>
          </w:r>
        </w:p>
      </w:tc>
      <w:tc>
        <w:tcPr>
          <w:tcW w:w="10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5869" w:rsidRPr="00AF46CC" w:rsidRDefault="00455869" w:rsidP="00A86CB6">
          <w:pPr>
            <w:pStyle w:val="Cabealho"/>
            <w:spacing w:before="40" w:after="40"/>
            <w:jc w:val="center"/>
            <w:rPr>
              <w:sz w:val="22"/>
              <w:szCs w:val="22"/>
            </w:rPr>
          </w:pPr>
        </w:p>
      </w:tc>
    </w:tr>
  </w:tbl>
  <w:p w:rsidR="00455869" w:rsidRPr="002B0596" w:rsidRDefault="00455869" w:rsidP="0092077F">
    <w:pPr>
      <w:pStyle w:val="Cabealho"/>
      <w:rPr>
        <w:sz w:val="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79C"/>
    <w:multiLevelType w:val="hybridMultilevel"/>
    <w:tmpl w:val="D6CCCB20"/>
    <w:lvl w:ilvl="0" w:tplc="813073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980"/>
    <w:multiLevelType w:val="hybridMultilevel"/>
    <w:tmpl w:val="568A6600"/>
    <w:lvl w:ilvl="0" w:tplc="640C7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EFC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E82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D2B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E6C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7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29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00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E2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E78BB"/>
    <w:multiLevelType w:val="hybridMultilevel"/>
    <w:tmpl w:val="BC443304"/>
    <w:lvl w:ilvl="0" w:tplc="3774E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25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0C1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4A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28B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2C6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0C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C2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426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7092"/>
    <w:multiLevelType w:val="hybridMultilevel"/>
    <w:tmpl w:val="E6B2CC96"/>
    <w:lvl w:ilvl="0" w:tplc="9BAE0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44D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0E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46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EC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5EF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A3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2E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30C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0ECF"/>
    <w:multiLevelType w:val="hybridMultilevel"/>
    <w:tmpl w:val="77349DB8"/>
    <w:lvl w:ilvl="0" w:tplc="03D8D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38FE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4CA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0F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E3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DCD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0E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0B9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2CD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B0BBE"/>
    <w:multiLevelType w:val="hybridMultilevel"/>
    <w:tmpl w:val="5B4C0F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1A660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792522"/>
    <w:multiLevelType w:val="hybridMultilevel"/>
    <w:tmpl w:val="5B4C0F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073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Wxd++qHuWHUAoIhJSGSsWZCIceLG+Q0R3mBW+pXUFEcgKamYwHNm3DtDvldFlcHlGodDORr43KKoSg8yj7BjQ==" w:salt="jvGnw2voiKVXrtB+SA/o1g=="/>
  <w:defaultTabStop w:val="709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FE"/>
    <w:rsid w:val="000146AF"/>
    <w:rsid w:val="00015D65"/>
    <w:rsid w:val="00084454"/>
    <w:rsid w:val="000E4984"/>
    <w:rsid w:val="00112BCE"/>
    <w:rsid w:val="00136F24"/>
    <w:rsid w:val="00157692"/>
    <w:rsid w:val="00166CE8"/>
    <w:rsid w:val="00174975"/>
    <w:rsid w:val="001933E8"/>
    <w:rsid w:val="001A6EB6"/>
    <w:rsid w:val="001C6695"/>
    <w:rsid w:val="00212CDE"/>
    <w:rsid w:val="00224580"/>
    <w:rsid w:val="00234339"/>
    <w:rsid w:val="00260879"/>
    <w:rsid w:val="0028641E"/>
    <w:rsid w:val="00295AC1"/>
    <w:rsid w:val="002A592B"/>
    <w:rsid w:val="002B0596"/>
    <w:rsid w:val="002B38D6"/>
    <w:rsid w:val="002E01DC"/>
    <w:rsid w:val="002E4706"/>
    <w:rsid w:val="003113FE"/>
    <w:rsid w:val="00317E20"/>
    <w:rsid w:val="00321674"/>
    <w:rsid w:val="0033130F"/>
    <w:rsid w:val="00344C48"/>
    <w:rsid w:val="003926D9"/>
    <w:rsid w:val="00395F49"/>
    <w:rsid w:val="003B3458"/>
    <w:rsid w:val="003B7939"/>
    <w:rsid w:val="003E0BDE"/>
    <w:rsid w:val="003E3F86"/>
    <w:rsid w:val="003F1659"/>
    <w:rsid w:val="004268F5"/>
    <w:rsid w:val="00427B71"/>
    <w:rsid w:val="00440714"/>
    <w:rsid w:val="0044115E"/>
    <w:rsid w:val="00455869"/>
    <w:rsid w:val="0046171A"/>
    <w:rsid w:val="0048096B"/>
    <w:rsid w:val="00490C7B"/>
    <w:rsid w:val="004B0D7E"/>
    <w:rsid w:val="004B3F87"/>
    <w:rsid w:val="004C498C"/>
    <w:rsid w:val="004C6305"/>
    <w:rsid w:val="004D5E23"/>
    <w:rsid w:val="004F0EB6"/>
    <w:rsid w:val="00502281"/>
    <w:rsid w:val="00537A1D"/>
    <w:rsid w:val="00541B16"/>
    <w:rsid w:val="005549D4"/>
    <w:rsid w:val="00561FC3"/>
    <w:rsid w:val="005723FA"/>
    <w:rsid w:val="005A4E47"/>
    <w:rsid w:val="005B38A8"/>
    <w:rsid w:val="005B4CFD"/>
    <w:rsid w:val="005B4F02"/>
    <w:rsid w:val="005C6B11"/>
    <w:rsid w:val="005C6C4F"/>
    <w:rsid w:val="005E4D71"/>
    <w:rsid w:val="005E579F"/>
    <w:rsid w:val="0061084E"/>
    <w:rsid w:val="00615737"/>
    <w:rsid w:val="00620258"/>
    <w:rsid w:val="00623CF6"/>
    <w:rsid w:val="0063497D"/>
    <w:rsid w:val="00640278"/>
    <w:rsid w:val="006437FC"/>
    <w:rsid w:val="0066404E"/>
    <w:rsid w:val="00674118"/>
    <w:rsid w:val="006860AA"/>
    <w:rsid w:val="00686517"/>
    <w:rsid w:val="00687B69"/>
    <w:rsid w:val="006914AD"/>
    <w:rsid w:val="00696EBA"/>
    <w:rsid w:val="006A4B0C"/>
    <w:rsid w:val="006C5B21"/>
    <w:rsid w:val="006D181A"/>
    <w:rsid w:val="006D248D"/>
    <w:rsid w:val="006E0D79"/>
    <w:rsid w:val="00700B3F"/>
    <w:rsid w:val="00706486"/>
    <w:rsid w:val="00720B02"/>
    <w:rsid w:val="00720C3E"/>
    <w:rsid w:val="007356BB"/>
    <w:rsid w:val="0074148E"/>
    <w:rsid w:val="00771778"/>
    <w:rsid w:val="00777AAD"/>
    <w:rsid w:val="0078443B"/>
    <w:rsid w:val="007A19DA"/>
    <w:rsid w:val="007A2C02"/>
    <w:rsid w:val="007A4D22"/>
    <w:rsid w:val="007B5150"/>
    <w:rsid w:val="007F1698"/>
    <w:rsid w:val="007F476E"/>
    <w:rsid w:val="0083105A"/>
    <w:rsid w:val="00837EB1"/>
    <w:rsid w:val="00850ADC"/>
    <w:rsid w:val="00852915"/>
    <w:rsid w:val="008555BD"/>
    <w:rsid w:val="008567A3"/>
    <w:rsid w:val="0088090E"/>
    <w:rsid w:val="008E1A08"/>
    <w:rsid w:val="008E6991"/>
    <w:rsid w:val="0092077F"/>
    <w:rsid w:val="00934E50"/>
    <w:rsid w:val="009A35EB"/>
    <w:rsid w:val="009A518D"/>
    <w:rsid w:val="009E2932"/>
    <w:rsid w:val="009F5747"/>
    <w:rsid w:val="009F6F97"/>
    <w:rsid w:val="00A82E3E"/>
    <w:rsid w:val="00A86CB6"/>
    <w:rsid w:val="00AF46CC"/>
    <w:rsid w:val="00B06C31"/>
    <w:rsid w:val="00B30773"/>
    <w:rsid w:val="00B71FFB"/>
    <w:rsid w:val="00B76B23"/>
    <w:rsid w:val="00BB4A44"/>
    <w:rsid w:val="00BB6553"/>
    <w:rsid w:val="00BC5EEF"/>
    <w:rsid w:val="00BD790E"/>
    <w:rsid w:val="00BE3D01"/>
    <w:rsid w:val="00BF3216"/>
    <w:rsid w:val="00C24BD1"/>
    <w:rsid w:val="00C32CE6"/>
    <w:rsid w:val="00C70216"/>
    <w:rsid w:val="00C711FE"/>
    <w:rsid w:val="00C74B9A"/>
    <w:rsid w:val="00CA28BF"/>
    <w:rsid w:val="00CB373A"/>
    <w:rsid w:val="00D0429B"/>
    <w:rsid w:val="00D357E7"/>
    <w:rsid w:val="00D360AB"/>
    <w:rsid w:val="00D62925"/>
    <w:rsid w:val="00D75C0A"/>
    <w:rsid w:val="00DA4FFE"/>
    <w:rsid w:val="00DA54CD"/>
    <w:rsid w:val="00DB3E14"/>
    <w:rsid w:val="00E256F9"/>
    <w:rsid w:val="00E355C8"/>
    <w:rsid w:val="00E42C75"/>
    <w:rsid w:val="00E56F1C"/>
    <w:rsid w:val="00E67602"/>
    <w:rsid w:val="00E81293"/>
    <w:rsid w:val="00EA2CC1"/>
    <w:rsid w:val="00EC428F"/>
    <w:rsid w:val="00EC77C4"/>
    <w:rsid w:val="00EE3123"/>
    <w:rsid w:val="00EF2DCB"/>
    <w:rsid w:val="00EF5501"/>
    <w:rsid w:val="00F11CF4"/>
    <w:rsid w:val="00F12D19"/>
    <w:rsid w:val="00F247AF"/>
    <w:rsid w:val="00F31C16"/>
    <w:rsid w:val="00F36374"/>
    <w:rsid w:val="00F411E7"/>
    <w:rsid w:val="00F42ABE"/>
    <w:rsid w:val="00F43123"/>
    <w:rsid w:val="00F4501B"/>
    <w:rsid w:val="00F61EFF"/>
    <w:rsid w:val="00F62084"/>
    <w:rsid w:val="00F865D1"/>
    <w:rsid w:val="00F9650E"/>
    <w:rsid w:val="00FA2BB1"/>
    <w:rsid w:val="00FC140A"/>
    <w:rsid w:val="00FC16D6"/>
    <w:rsid w:val="00FC6014"/>
    <w:rsid w:val="00FD7D95"/>
    <w:rsid w:val="00FE4369"/>
    <w:rsid w:val="00F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708011F9-7FB5-4EB9-B65C-FB717F79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8F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4268F5"/>
    <w:pPr>
      <w:keepNext/>
      <w:spacing w:before="240"/>
      <w:outlineLvl w:val="0"/>
    </w:pPr>
    <w:rPr>
      <w:rFonts w:cs="Arial"/>
      <w:b/>
      <w:bCs/>
    </w:rPr>
  </w:style>
  <w:style w:type="paragraph" w:styleId="Ttulo2">
    <w:name w:val="heading 2"/>
    <w:basedOn w:val="Normal"/>
    <w:next w:val="Normal"/>
    <w:qFormat/>
    <w:rsid w:val="004268F5"/>
    <w:pPr>
      <w:keepNext/>
      <w:spacing w:before="360"/>
      <w:ind w:left="2138"/>
      <w:outlineLvl w:val="1"/>
    </w:pPr>
    <w:rPr>
      <w:rFonts w:cs="Arial"/>
      <w:i/>
      <w:iCs/>
    </w:rPr>
  </w:style>
  <w:style w:type="paragraph" w:styleId="Ttulo3">
    <w:name w:val="heading 3"/>
    <w:basedOn w:val="Normal"/>
    <w:next w:val="Normal"/>
    <w:qFormat/>
    <w:rsid w:val="004268F5"/>
    <w:pPr>
      <w:keepNext/>
      <w:outlineLvl w:val="2"/>
    </w:pPr>
    <w:rPr>
      <w:rFonts w:cs="Arial"/>
      <w:sz w:val="32"/>
    </w:rPr>
  </w:style>
  <w:style w:type="paragraph" w:styleId="Ttulo4">
    <w:name w:val="heading 4"/>
    <w:basedOn w:val="Normal"/>
    <w:next w:val="Normal"/>
    <w:qFormat/>
    <w:rsid w:val="004268F5"/>
    <w:pPr>
      <w:keepNext/>
      <w:tabs>
        <w:tab w:val="left" w:pos="449"/>
      </w:tabs>
      <w:spacing w:before="360"/>
      <w:jc w:val="center"/>
      <w:outlineLvl w:val="3"/>
    </w:pPr>
    <w:rPr>
      <w:rFonts w:cs="Arial"/>
      <w:b/>
      <w:bCs/>
      <w:szCs w:val="18"/>
    </w:rPr>
  </w:style>
  <w:style w:type="paragraph" w:styleId="Ttulo5">
    <w:name w:val="heading 5"/>
    <w:basedOn w:val="Normal"/>
    <w:next w:val="Normal"/>
    <w:qFormat/>
    <w:rsid w:val="004268F5"/>
    <w:pPr>
      <w:keepNext/>
      <w:spacing w:before="40" w:after="40"/>
      <w:outlineLvl w:val="4"/>
    </w:pPr>
    <w:rPr>
      <w:b/>
      <w:bCs/>
      <w:color w:val="000080"/>
      <w:sz w:val="28"/>
    </w:rPr>
  </w:style>
  <w:style w:type="paragraph" w:styleId="Ttulo6">
    <w:name w:val="heading 6"/>
    <w:basedOn w:val="Normal"/>
    <w:next w:val="Normal"/>
    <w:qFormat/>
    <w:rsid w:val="004268F5"/>
    <w:pPr>
      <w:keepNext/>
      <w:outlineLvl w:val="5"/>
    </w:pPr>
    <w:rPr>
      <w:b/>
      <w:bCs/>
      <w:color w:val="000000"/>
    </w:rPr>
  </w:style>
  <w:style w:type="paragraph" w:styleId="Ttulo7">
    <w:name w:val="heading 7"/>
    <w:basedOn w:val="Normal"/>
    <w:next w:val="Normal"/>
    <w:qFormat/>
    <w:rsid w:val="004268F5"/>
    <w:pPr>
      <w:keepNext/>
      <w:jc w:val="center"/>
      <w:outlineLvl w:val="6"/>
    </w:pPr>
    <w:rPr>
      <w:b/>
      <w:bCs/>
      <w:color w:val="000000"/>
      <w:sz w:val="20"/>
    </w:rPr>
  </w:style>
  <w:style w:type="paragraph" w:styleId="Ttulo8">
    <w:name w:val="heading 8"/>
    <w:basedOn w:val="Normal"/>
    <w:next w:val="Normal"/>
    <w:qFormat/>
    <w:rsid w:val="004268F5"/>
    <w:pPr>
      <w:keepNext/>
      <w:outlineLvl w:val="7"/>
    </w:pPr>
    <w:rPr>
      <w:b/>
      <w:bCs/>
      <w:color w:val="000000"/>
      <w:sz w:val="20"/>
    </w:rPr>
  </w:style>
  <w:style w:type="paragraph" w:styleId="Ttulo9">
    <w:name w:val="heading 9"/>
    <w:basedOn w:val="Normal"/>
    <w:next w:val="Normal"/>
    <w:qFormat/>
    <w:rsid w:val="004268F5"/>
    <w:pPr>
      <w:keepNext/>
      <w:outlineLvl w:val="8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268F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268F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268F5"/>
  </w:style>
  <w:style w:type="character" w:styleId="Hyperlink">
    <w:name w:val="Hyperlink"/>
    <w:basedOn w:val="Fontepargpadro"/>
    <w:rsid w:val="004268F5"/>
    <w:rPr>
      <w:color w:val="0000FF"/>
      <w:u w:val="single"/>
    </w:rPr>
  </w:style>
  <w:style w:type="paragraph" w:styleId="Corpodetexto">
    <w:name w:val="Body Text"/>
    <w:basedOn w:val="Normal"/>
    <w:rsid w:val="004268F5"/>
    <w:pPr>
      <w:keepNext/>
      <w:tabs>
        <w:tab w:val="left" w:pos="449"/>
      </w:tabs>
      <w:spacing w:before="360"/>
      <w:jc w:val="both"/>
    </w:pPr>
    <w:rPr>
      <w:rFonts w:cs="Arial"/>
      <w:b/>
      <w:bCs/>
      <w:szCs w:val="18"/>
    </w:rPr>
  </w:style>
  <w:style w:type="paragraph" w:styleId="Corpodetexto2">
    <w:name w:val="Body Text 2"/>
    <w:basedOn w:val="Normal"/>
    <w:rsid w:val="004268F5"/>
    <w:pPr>
      <w:keepNext/>
      <w:tabs>
        <w:tab w:val="left" w:pos="449"/>
      </w:tabs>
    </w:pPr>
    <w:rPr>
      <w:rFonts w:cs="Arial"/>
      <w:sz w:val="17"/>
      <w:szCs w:val="17"/>
    </w:rPr>
  </w:style>
  <w:style w:type="paragraph" w:styleId="Corpodetexto3">
    <w:name w:val="Body Text 3"/>
    <w:basedOn w:val="Normal"/>
    <w:rsid w:val="004268F5"/>
    <w:rPr>
      <w:rFonts w:cs="Arial"/>
      <w:color w:val="808080"/>
      <w:sz w:val="17"/>
      <w:szCs w:val="17"/>
      <w:lang w:val="en-US"/>
    </w:rPr>
  </w:style>
  <w:style w:type="paragraph" w:styleId="Recuodecorpodetexto">
    <w:name w:val="Body Text Indent"/>
    <w:basedOn w:val="Normal"/>
    <w:rsid w:val="004268F5"/>
    <w:pPr>
      <w:ind w:left="360"/>
      <w:jc w:val="both"/>
    </w:pPr>
    <w:rPr>
      <w:color w:val="808080"/>
      <w:sz w:val="20"/>
      <w:lang w:val="en-US"/>
    </w:rPr>
  </w:style>
  <w:style w:type="character" w:styleId="HiperlinkVisitado">
    <w:name w:val="FollowedHyperlink"/>
    <w:basedOn w:val="Fontepargpadro"/>
    <w:rsid w:val="004268F5"/>
    <w:rPr>
      <w:color w:val="800080"/>
      <w:u w:val="single"/>
    </w:rPr>
  </w:style>
  <w:style w:type="table" w:styleId="Tabelacomgrade">
    <w:name w:val="Table Grid"/>
    <w:basedOn w:val="Tabelanormal"/>
    <w:rsid w:val="006D1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809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8096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317E2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17E2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17E20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17E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17E2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\Meus%20documentos\FS%2012%20-%20nov.%20201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 12 - nov. 2011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Certificado de ensaio 2005</vt:lpstr>
    </vt:vector>
  </TitlesOfParts>
  <Company>CDTN/CNEN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Certificado de ensaio 2005</dc:title>
  <dc:subject/>
  <dc:creator>ampa</dc:creator>
  <cp:keywords/>
  <dc:description>MGCDTN 2005 - Formulários</dc:description>
  <cp:lastModifiedBy>Talita B. Carvalho</cp:lastModifiedBy>
  <cp:revision>4</cp:revision>
  <cp:lastPrinted>2006-11-13T11:52:00Z</cp:lastPrinted>
  <dcterms:created xsi:type="dcterms:W3CDTF">2021-07-05T17:15:00Z</dcterms:created>
  <dcterms:modified xsi:type="dcterms:W3CDTF">2021-07-15T14:41:00Z</dcterms:modified>
</cp:coreProperties>
</file>