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159"/>
        <w:gridCol w:w="995"/>
        <w:gridCol w:w="1578"/>
        <w:gridCol w:w="1577"/>
        <w:gridCol w:w="3155"/>
      </w:tblGrid>
      <w:tr w:rsidR="00F36374" w:rsidRPr="007A4D22" w:rsidTr="00561FC3">
        <w:trPr>
          <w:trHeight w:val="284"/>
        </w:trPr>
        <w:tc>
          <w:tcPr>
            <w:tcW w:w="473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0216" w:rsidRDefault="00F36374" w:rsidP="007A4D22">
            <w:pPr>
              <w:rPr>
                <w:sz w:val="20"/>
              </w:rPr>
            </w:pPr>
            <w:r w:rsidRPr="007A4D22">
              <w:rPr>
                <w:sz w:val="20"/>
              </w:rPr>
              <w:t>Aluno(a):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r w:rsidR="00C70216">
              <w:rPr>
                <w:sz w:val="20"/>
              </w:rPr>
              <w:t xml:space="preserve"> </w:t>
            </w:r>
          </w:p>
          <w:p w:rsidR="00F36374" w:rsidRPr="007A4D22" w:rsidRDefault="00C70216" w:rsidP="007A4D22">
            <w:pPr>
              <w:rPr>
                <w:sz w:val="20"/>
              </w:rPr>
            </w:pPr>
            <w:r w:rsidRPr="00C70216">
              <w:rPr>
                <w:sz w:val="16"/>
              </w:rPr>
              <w:t>Deve ser o 1</w:t>
            </w:r>
            <w:r w:rsidRPr="00C70216">
              <w:rPr>
                <w:sz w:val="16"/>
                <w:u w:val="single"/>
                <w:vertAlign w:val="superscript"/>
              </w:rPr>
              <w:t>o</w:t>
            </w:r>
            <w:r w:rsidRPr="00C70216">
              <w:rPr>
                <w:sz w:val="16"/>
              </w:rPr>
              <w:t xml:space="preserve"> autor do trabalho.</w:t>
            </w:r>
          </w:p>
        </w:tc>
        <w:bookmarkEnd w:id="0"/>
        <w:tc>
          <w:tcPr>
            <w:tcW w:w="473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36374" w:rsidRDefault="00C70216" w:rsidP="007A4D22">
            <w:pPr>
              <w:rPr>
                <w:sz w:val="16"/>
              </w:rPr>
            </w:pPr>
            <w:r w:rsidRPr="00C70216">
              <w:rPr>
                <w:sz w:val="16"/>
              </w:rPr>
              <w:t>Assinatura do</w:t>
            </w:r>
            <w:r>
              <w:rPr>
                <w:sz w:val="16"/>
              </w:rPr>
              <w:t>(a)</w:t>
            </w:r>
            <w:r w:rsidRPr="00C70216">
              <w:rPr>
                <w:sz w:val="16"/>
              </w:rPr>
              <w:t xml:space="preserve"> aluno(a):</w:t>
            </w:r>
          </w:p>
          <w:p w:rsidR="00C70216" w:rsidRDefault="00C70216" w:rsidP="007A4D22">
            <w:pPr>
              <w:rPr>
                <w:sz w:val="16"/>
              </w:rPr>
            </w:pPr>
          </w:p>
          <w:p w:rsidR="00C70216" w:rsidRDefault="00C70216" w:rsidP="007A4D22">
            <w:pPr>
              <w:rPr>
                <w:sz w:val="16"/>
              </w:rPr>
            </w:pPr>
          </w:p>
          <w:p w:rsidR="00C70216" w:rsidRPr="00C70216" w:rsidRDefault="00C70216" w:rsidP="007A4D22">
            <w:pPr>
              <w:rPr>
                <w:sz w:val="16"/>
              </w:rPr>
            </w:pPr>
          </w:p>
        </w:tc>
      </w:tr>
      <w:tr w:rsidR="003E3F86" w:rsidRPr="007A4D22" w:rsidTr="00561FC3">
        <w:trPr>
          <w:trHeight w:val="284"/>
        </w:trPr>
        <w:tc>
          <w:tcPr>
            <w:tcW w:w="4732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Nível: </w:t>
            </w:r>
            <w:r>
              <w:rPr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Mestrado"/>
                    <w:listEntry w:val="Doutorado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02CA4">
              <w:rPr>
                <w:sz w:val="20"/>
              </w:rPr>
            </w:r>
            <w:r w:rsidR="00602C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Doutorandos já deverão ter qualificado.</w:t>
            </w:r>
          </w:p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Mestrandos já deverão ter apresentado o SAPD.</w:t>
            </w:r>
          </w:p>
        </w:tc>
      </w:tr>
      <w:tr w:rsidR="003E3F86" w:rsidRPr="007A4D22" w:rsidTr="00561FC3">
        <w:trPr>
          <w:trHeight w:val="284"/>
        </w:trPr>
        <w:tc>
          <w:tcPr>
            <w:tcW w:w="4732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Orientador(a):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16"/>
              </w:rPr>
            </w:pPr>
            <w:r w:rsidRPr="00C70216">
              <w:rPr>
                <w:sz w:val="16"/>
              </w:rPr>
              <w:t>Assinatura do</w:t>
            </w:r>
            <w:r>
              <w:rPr>
                <w:sz w:val="16"/>
              </w:rPr>
              <w:t>(a)</w:t>
            </w:r>
            <w:r w:rsidRPr="00C70216">
              <w:rPr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  <w:r w:rsidRPr="00C70216">
              <w:rPr>
                <w:sz w:val="16"/>
              </w:rPr>
              <w:t>(a):</w:t>
            </w:r>
          </w:p>
          <w:p w:rsidR="003E3F86" w:rsidRDefault="003E3F86" w:rsidP="003E3F86">
            <w:pPr>
              <w:rPr>
                <w:sz w:val="16"/>
              </w:rPr>
            </w:pPr>
          </w:p>
          <w:p w:rsidR="003E3F86" w:rsidRDefault="003E3F86" w:rsidP="003E3F86">
            <w:pPr>
              <w:rPr>
                <w:sz w:val="16"/>
              </w:rPr>
            </w:pPr>
          </w:p>
          <w:p w:rsidR="003E3F86" w:rsidRPr="007A4D22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561FC3">
        <w:trPr>
          <w:trHeight w:val="284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 w:rsidRPr="007A4D22">
              <w:rPr>
                <w:sz w:val="20"/>
              </w:rPr>
              <w:t xml:space="preserve">Evento: </w:t>
            </w: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3E3F86" w:rsidRPr="007A4D22" w:rsidTr="00561FC3">
        <w:trPr>
          <w:trHeight w:val="284"/>
        </w:trPr>
        <w:tc>
          <w:tcPr>
            <w:tcW w:w="473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F86" w:rsidRPr="007A4D22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Período: de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3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a </w:t>
            </w: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3E3F86" w:rsidRPr="007A4D22" w:rsidTr="00561FC3">
        <w:trPr>
          <w:trHeight w:val="284"/>
        </w:trPr>
        <w:tc>
          <w:tcPr>
            <w:tcW w:w="4732" w:type="dxa"/>
            <w:gridSpan w:val="3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UF/Estado/Província: 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F86" w:rsidRPr="007A4D22" w:rsidTr="00561FC3">
        <w:trPr>
          <w:trHeight w:val="284"/>
        </w:trPr>
        <w:tc>
          <w:tcPr>
            <w:tcW w:w="4732" w:type="dxa"/>
            <w:gridSpan w:val="3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País: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asi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Brasil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Não será atendido auxílio para mestrandos em viagens ao exterior fora da América Latina.</w:t>
            </w:r>
          </w:p>
        </w:tc>
      </w:tr>
      <w:tr w:rsidR="003E3F86" w:rsidRPr="007A4D22" w:rsidTr="00561FC3">
        <w:trPr>
          <w:trHeight w:hRule="exact" w:val="851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Título do trabalho a ser apresentado: </w:t>
            </w: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 xml:space="preserve">Tipo de apresentação: </w:t>
            </w:r>
            <w:r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Oral"/>
                    <w:listEntry w:val="Pôster"/>
                  </w:ddList>
                </w:ffData>
              </w:fldChar>
            </w:r>
            <w:bookmarkStart w:id="5" w:name="Dropdown1"/>
            <w:r>
              <w:rPr>
                <w:sz w:val="20"/>
              </w:rPr>
              <w:instrText xml:space="preserve"> FORMDROPDOWN </w:instrText>
            </w:r>
            <w:r w:rsidR="00602CA4">
              <w:rPr>
                <w:sz w:val="20"/>
              </w:rPr>
            </w:r>
            <w:r w:rsidR="00602C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EC428F" w:rsidRPr="007A4D22" w:rsidTr="00561FC3">
        <w:trPr>
          <w:trHeight w:val="1134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28F" w:rsidRDefault="00EC428F" w:rsidP="00EC428F">
            <w:pPr>
              <w:rPr>
                <w:sz w:val="20"/>
              </w:rPr>
            </w:pPr>
            <w:r>
              <w:rPr>
                <w:sz w:val="20"/>
              </w:rPr>
              <w:t xml:space="preserve">Justificativa/observações: </w:t>
            </w: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Valores requeridos em </w:t>
            </w:r>
            <w:r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ais ($)"/>
                    <w:listEntry w:val="Dólares (US$)"/>
                  </w:ddList>
                </w:ffData>
              </w:fldChar>
            </w:r>
            <w:bookmarkStart w:id="7" w:name="Dropdown2"/>
            <w:r>
              <w:rPr>
                <w:sz w:val="20"/>
              </w:rPr>
              <w:instrText xml:space="preserve"> FORMDROPDOWN </w:instrText>
            </w:r>
            <w:r w:rsidR="00602CA4">
              <w:rPr>
                <w:sz w:val="20"/>
              </w:rPr>
            </w:r>
            <w:r w:rsidR="00602C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E3F86" w:rsidRPr="007A4D22" w:rsidTr="00561FC3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44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Passagens</w:t>
            </w:r>
          </w:p>
        </w:tc>
        <w:tc>
          <w:tcPr>
            <w:tcW w:w="2573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</w:tcPr>
          <w:p w:rsidR="003E3F86" w:rsidRDefault="00344C48" w:rsidP="003E3F86">
            <w:pPr>
              <w:rPr>
                <w:sz w:val="20"/>
              </w:rPr>
            </w:pPr>
            <w:r>
              <w:rPr>
                <w:sz w:val="20"/>
              </w:rPr>
              <w:t>- Tarifas promocionais</w:t>
            </w:r>
          </w:p>
          <w:p w:rsidR="00344C48" w:rsidRDefault="00344C48" w:rsidP="003E3F86">
            <w:pPr>
              <w:rPr>
                <w:sz w:val="20"/>
              </w:rPr>
            </w:pPr>
          </w:p>
        </w:tc>
      </w:tr>
      <w:tr w:rsidR="003E3F86" w:rsidRPr="007A4D22" w:rsidTr="00561FC3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Taxa de inscrição</w:t>
            </w:r>
          </w:p>
        </w:tc>
        <w:tc>
          <w:tcPr>
            <w:tcW w:w="2573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Até R$ 500,00 no Brasil ou até US$ 500.00 no exterior.</w:t>
            </w:r>
          </w:p>
        </w:tc>
      </w:tr>
      <w:tr w:rsidR="003E3F86" w:rsidRPr="007A4D22" w:rsidTr="00561FC3">
        <w:tc>
          <w:tcPr>
            <w:tcW w:w="2159" w:type="dxa"/>
            <w:tcBorders>
              <w:left w:val="single" w:sz="18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Diárias</w:t>
            </w:r>
          </w:p>
        </w:tc>
        <w:tc>
          <w:tcPr>
            <w:tcW w:w="2573" w:type="dxa"/>
            <w:gridSpan w:val="2"/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</w:tcPr>
          <w:p w:rsidR="003E3F86" w:rsidRDefault="00344C48" w:rsidP="00344C4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E3F86">
              <w:rPr>
                <w:sz w:val="20"/>
              </w:rPr>
              <w:t>Até 5 diárias</w:t>
            </w:r>
            <w:r>
              <w:rPr>
                <w:sz w:val="20"/>
              </w:rPr>
              <w:t xml:space="preserve"> </w:t>
            </w:r>
            <w:r w:rsidR="003E3F86">
              <w:rPr>
                <w:sz w:val="20"/>
              </w:rPr>
              <w:t>do CNPq, a nacional integral ou 60% da diária internacional.</w:t>
            </w:r>
          </w:p>
        </w:tc>
      </w:tr>
      <w:tr w:rsidR="003E3F86" w:rsidRPr="007A4D22" w:rsidTr="00561FC3">
        <w:tc>
          <w:tcPr>
            <w:tcW w:w="21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  <w:vAlign w:val="center"/>
          </w:tcPr>
          <w:p w:rsidR="003E3F86" w:rsidRDefault="003E3F86" w:rsidP="003E3F8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3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E3F86" w:rsidRDefault="003E3F86" w:rsidP="003E3F86">
            <w:pPr>
              <w:rPr>
                <w:sz w:val="20"/>
              </w:rPr>
            </w:pPr>
          </w:p>
        </w:tc>
      </w:tr>
      <w:tr w:rsidR="00EC428F" w:rsidRPr="007A4D22" w:rsidTr="00561FC3">
        <w:trPr>
          <w:trHeight w:val="284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28F" w:rsidRPr="00C70216" w:rsidRDefault="00EC428F" w:rsidP="001E0EBB">
            <w:pPr>
              <w:jc w:val="center"/>
              <w:rPr>
                <w:sz w:val="16"/>
              </w:rPr>
            </w:pPr>
            <w:r>
              <w:rPr>
                <w:sz w:val="20"/>
              </w:rPr>
              <w:t>Dados Bancários do(a) aluno(a)</w:t>
            </w:r>
          </w:p>
        </w:tc>
      </w:tr>
      <w:tr w:rsidR="00EC428F" w:rsidRPr="003E3F86" w:rsidTr="00561FC3">
        <w:trPr>
          <w:trHeight w:val="284"/>
        </w:trPr>
        <w:tc>
          <w:tcPr>
            <w:tcW w:w="315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Banco: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155" w:type="dxa"/>
            <w:gridSpan w:val="2"/>
            <w:tcBorders>
              <w:bottom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Agência: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428F" w:rsidRPr="003E3F86" w:rsidRDefault="00EC428F" w:rsidP="001E0EBB">
            <w:pPr>
              <w:rPr>
                <w:sz w:val="20"/>
              </w:rPr>
            </w:pPr>
            <w:r w:rsidRPr="003E3F86">
              <w:rPr>
                <w:sz w:val="20"/>
              </w:rPr>
              <w:t>Conta-corrente: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3F86" w:rsidRPr="007A4D22" w:rsidTr="00561FC3">
        <w:tc>
          <w:tcPr>
            <w:tcW w:w="473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E3F86" w:rsidRDefault="00EC428F" w:rsidP="003E3F86">
            <w:pPr>
              <w:rPr>
                <w:sz w:val="20"/>
              </w:rPr>
            </w:pPr>
            <w:r>
              <w:rPr>
                <w:sz w:val="20"/>
              </w:rPr>
              <w:t>Recebido pela Secretaria de Pós-Graduação em</w:t>
            </w:r>
          </w:p>
          <w:p w:rsidR="003E3F86" w:rsidRDefault="003E3F86" w:rsidP="003E3F86">
            <w:pPr>
              <w:rPr>
                <w:sz w:val="20"/>
              </w:rPr>
            </w:pPr>
          </w:p>
          <w:p w:rsidR="003E3F86" w:rsidRDefault="003E3F86" w:rsidP="00D0429B">
            <w:pPr>
              <w:jc w:val="center"/>
              <w:rPr>
                <w:sz w:val="28"/>
              </w:rPr>
            </w:pPr>
            <w:r w:rsidRPr="00D0429B">
              <w:rPr>
                <w:sz w:val="28"/>
              </w:rPr>
              <w:t>_____ / _____ / _____</w:t>
            </w:r>
          </w:p>
          <w:p w:rsidR="00EC428F" w:rsidRDefault="00EC428F" w:rsidP="00EC428F">
            <w:pPr>
              <w:rPr>
                <w:sz w:val="20"/>
              </w:rPr>
            </w:pPr>
          </w:p>
          <w:p w:rsidR="00EC428F" w:rsidRPr="007A4D22" w:rsidRDefault="00EC428F" w:rsidP="00EC428F">
            <w:pPr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  <w:tc>
          <w:tcPr>
            <w:tcW w:w="47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A solicitação deve ser feita pelo menos 90 dias antes do evento, se no exterior, e 60 dias antes, se no Brasil.</w:t>
            </w:r>
          </w:p>
          <w:p w:rsidR="003E3F86" w:rsidRPr="007A4D22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- Interstício de 1 ano e meio entre solicitações para eventos no exterior e de 9 meses para eventos no Brasil.</w:t>
            </w:r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F86" w:rsidRDefault="003E3F86" w:rsidP="003E3F86">
            <w:pPr>
              <w:rPr>
                <w:sz w:val="20"/>
              </w:rPr>
            </w:pPr>
            <w:r>
              <w:rPr>
                <w:sz w:val="20"/>
              </w:rPr>
              <w:t>Anexos ao requerimento seguem: 1) carta de aceite do trabalho, 2) cópia do abstract, 3) informações sobre o evento (folder, endereço na internet etc.), e 4) histórico escolar.</w:t>
            </w:r>
          </w:p>
        </w:tc>
      </w:tr>
      <w:tr w:rsidR="003E3F86" w:rsidRPr="007A4D22" w:rsidTr="00561FC3"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28F" w:rsidRDefault="00D0429B" w:rsidP="003E3F86">
            <w:pPr>
              <w:rPr>
                <w:sz w:val="20"/>
              </w:rPr>
            </w:pPr>
            <w:r>
              <w:rPr>
                <w:sz w:val="20"/>
              </w:rPr>
              <w:t>Prestação de contas:</w:t>
            </w:r>
            <w:r w:rsidR="00EC428F">
              <w:rPr>
                <w:sz w:val="20"/>
              </w:rPr>
              <w:tab/>
            </w:r>
            <w:r w:rsidR="00EC428F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="00EC428F">
              <w:rPr>
                <w:sz w:val="20"/>
              </w:rPr>
              <w:instrText xml:space="preserve"> FORMCHECKBOX </w:instrText>
            </w:r>
            <w:r w:rsidR="00602CA4">
              <w:rPr>
                <w:sz w:val="20"/>
              </w:rPr>
            </w:r>
            <w:r w:rsidR="00602CA4">
              <w:rPr>
                <w:sz w:val="20"/>
              </w:rPr>
              <w:fldChar w:fldCharType="separate"/>
            </w:r>
            <w:r w:rsidR="00EC428F">
              <w:rPr>
                <w:sz w:val="20"/>
              </w:rPr>
              <w:fldChar w:fldCharType="end"/>
            </w:r>
            <w:bookmarkEnd w:id="10"/>
            <w:r w:rsidR="00EC428F">
              <w:rPr>
                <w:sz w:val="20"/>
              </w:rPr>
              <w:t xml:space="preserve"> Recibo da compra da passagem e canhotos dos bilhetes (originais),</w:t>
            </w:r>
          </w:p>
          <w:p w:rsidR="00EC428F" w:rsidRDefault="00EC428F" w:rsidP="003E3F8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>
              <w:rPr>
                <w:sz w:val="20"/>
              </w:rPr>
              <w:instrText xml:space="preserve"> FORMCHECKBOX </w:instrText>
            </w:r>
            <w:r w:rsidR="00602CA4">
              <w:rPr>
                <w:sz w:val="20"/>
              </w:rPr>
            </w:r>
            <w:r w:rsidR="00602C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Certificado de apresentação de trabalho e </w:t>
            </w:r>
          </w:p>
          <w:p w:rsidR="003E3F86" w:rsidRDefault="00EC428F" w:rsidP="003E3F8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>
              <w:rPr>
                <w:sz w:val="20"/>
              </w:rPr>
              <w:instrText xml:space="preserve"> FORMCHECKBOX </w:instrText>
            </w:r>
            <w:r w:rsidR="00602CA4">
              <w:rPr>
                <w:sz w:val="20"/>
              </w:rPr>
            </w:r>
            <w:r w:rsidR="00602CA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Recibo da taxa de inscrição</w:t>
            </w:r>
          </w:p>
        </w:tc>
      </w:tr>
      <w:tr w:rsidR="00EC428F" w:rsidRPr="007A4D22" w:rsidTr="00561FC3">
        <w:trPr>
          <w:trHeight w:val="2268"/>
        </w:trPr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28F" w:rsidRDefault="00EC428F" w:rsidP="009F6F97">
            <w:pPr>
              <w:rPr>
                <w:sz w:val="20"/>
              </w:rPr>
            </w:pPr>
            <w:r>
              <w:rPr>
                <w:sz w:val="20"/>
              </w:rPr>
              <w:t xml:space="preserve">Parecer </w:t>
            </w:r>
            <w:r w:rsidR="009F6F97">
              <w:rPr>
                <w:sz w:val="20"/>
              </w:rPr>
              <w:t xml:space="preserve">do Coordenador/Colegiado de </w:t>
            </w:r>
            <w:r>
              <w:rPr>
                <w:sz w:val="20"/>
              </w:rPr>
              <w:t>Pós-Graduação:</w:t>
            </w:r>
            <w:r w:rsidR="00561FC3">
              <w:rPr>
                <w:sz w:val="20"/>
              </w:rPr>
              <w:t xml:space="preserve"> </w:t>
            </w:r>
            <w:r w:rsidR="00561FC3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561FC3">
              <w:rPr>
                <w:sz w:val="20"/>
              </w:rPr>
              <w:instrText xml:space="preserve"> FORMTEXT </w:instrText>
            </w:r>
            <w:r w:rsidR="00561FC3">
              <w:rPr>
                <w:sz w:val="20"/>
              </w:rPr>
            </w:r>
            <w:r w:rsidR="00561FC3">
              <w:rPr>
                <w:sz w:val="20"/>
              </w:rPr>
              <w:fldChar w:fldCharType="separate"/>
            </w:r>
            <w:r w:rsidR="00561FC3">
              <w:rPr>
                <w:noProof/>
                <w:sz w:val="20"/>
              </w:rPr>
              <w:t> </w:t>
            </w:r>
            <w:r w:rsidR="00561FC3">
              <w:rPr>
                <w:noProof/>
                <w:sz w:val="20"/>
              </w:rPr>
              <w:t> </w:t>
            </w:r>
            <w:r w:rsidR="00561FC3">
              <w:rPr>
                <w:noProof/>
                <w:sz w:val="20"/>
              </w:rPr>
              <w:t> </w:t>
            </w:r>
            <w:r w:rsidR="00561FC3">
              <w:rPr>
                <w:noProof/>
                <w:sz w:val="20"/>
              </w:rPr>
              <w:t> </w:t>
            </w:r>
            <w:r w:rsidR="00561FC3">
              <w:rPr>
                <w:noProof/>
                <w:sz w:val="20"/>
              </w:rPr>
              <w:t> </w:t>
            </w:r>
            <w:r w:rsidR="00561FC3">
              <w:rPr>
                <w:sz w:val="20"/>
              </w:rPr>
              <w:fldChar w:fldCharType="end"/>
            </w:r>
            <w:bookmarkEnd w:id="13"/>
          </w:p>
        </w:tc>
      </w:tr>
    </w:tbl>
    <w:p w:rsidR="00455869" w:rsidRPr="007A4D22" w:rsidRDefault="00455869">
      <w:pPr>
        <w:rPr>
          <w:sz w:val="6"/>
        </w:rPr>
      </w:pPr>
    </w:p>
    <w:sectPr w:rsidR="00455869" w:rsidRPr="007A4D22" w:rsidSect="00BB6553">
      <w:headerReference w:type="default" r:id="rId8"/>
      <w:footerReference w:type="default" r:id="rId9"/>
      <w:type w:val="continuous"/>
      <w:pgSz w:w="11907" w:h="16840" w:code="9"/>
      <w:pgMar w:top="1134" w:right="1021" w:bottom="1134" w:left="1588" w:header="720" w:footer="879" w:gutter="0"/>
      <w:cols w:space="720" w:equalWidth="0">
        <w:col w:w="8963" w:space="720"/>
      </w:cols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A4" w:rsidRDefault="00602CA4">
      <w:r>
        <w:separator/>
      </w:r>
    </w:p>
  </w:endnote>
  <w:endnote w:type="continuationSeparator" w:id="0">
    <w:p w:rsidR="00602CA4" w:rsidRDefault="006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69" w:rsidRPr="00F247AF" w:rsidRDefault="00455869">
    <w:pPr>
      <w:pStyle w:val="Rodap"/>
      <w:rPr>
        <w:sz w:val="12"/>
        <w:szCs w:val="12"/>
        <w:lang w:val="en-US"/>
      </w:rPr>
    </w:pPr>
  </w:p>
  <w:tbl>
    <w:tblPr>
      <w:tblW w:w="94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8"/>
      <w:gridCol w:w="1656"/>
    </w:tblGrid>
    <w:tr w:rsidR="00455869" w:rsidRPr="00295AC1" w:rsidTr="00C74B9A">
      <w:tc>
        <w:tcPr>
          <w:tcW w:w="7798" w:type="dxa"/>
          <w:tcBorders>
            <w:top w:val="single" w:sz="4" w:space="0" w:color="auto"/>
          </w:tcBorders>
        </w:tcPr>
        <w:p w:rsidR="00455869" w:rsidRPr="00700B3F" w:rsidRDefault="00455869" w:rsidP="00317E20">
          <w:pPr>
            <w:pStyle w:val="Rodap"/>
            <w:spacing w:before="80"/>
            <w:rPr>
              <w:rFonts w:cs="Arial"/>
              <w:sz w:val="16"/>
            </w:rPr>
          </w:pPr>
          <w:r w:rsidRPr="00700B3F">
            <w:rPr>
              <w:rFonts w:cs="Arial"/>
              <w:sz w:val="16"/>
            </w:rPr>
            <w:t xml:space="preserve">Ref.: </w:t>
          </w:r>
          <w:r w:rsidR="00317E20">
            <w:rPr>
              <w:sz w:val="16"/>
            </w:rPr>
            <w:t>Resolução 1/2014 do Colegiado de Pós-Graduação.</w:t>
          </w:r>
        </w:p>
      </w:tc>
      <w:tc>
        <w:tcPr>
          <w:tcW w:w="1656" w:type="dxa"/>
          <w:tcBorders>
            <w:top w:val="single" w:sz="4" w:space="0" w:color="auto"/>
          </w:tcBorders>
        </w:tcPr>
        <w:p w:rsidR="00455869" w:rsidRPr="00700B3F" w:rsidRDefault="00112BCE" w:rsidP="00C74B9A">
          <w:pPr>
            <w:pStyle w:val="Rodap"/>
            <w:spacing w:before="80"/>
            <w:jc w:val="right"/>
            <w:rPr>
              <w:rFonts w:cs="Arial"/>
              <w:sz w:val="18"/>
              <w:szCs w:val="18"/>
            </w:rPr>
          </w:pPr>
          <w:r w:rsidRPr="00F9650E">
            <w:rPr>
              <w:rFonts w:cs="Arial"/>
              <w:sz w:val="20"/>
            </w:rPr>
            <w:fldChar w:fldCharType="begin"/>
          </w:r>
          <w:r w:rsidR="00455869" w:rsidRPr="00F9650E">
            <w:rPr>
              <w:rFonts w:cs="Arial"/>
              <w:sz w:val="20"/>
            </w:rPr>
            <w:instrText xml:space="preserve"> PAGE </w:instrText>
          </w:r>
          <w:r w:rsidRPr="00F9650E">
            <w:rPr>
              <w:rFonts w:cs="Arial"/>
              <w:sz w:val="20"/>
            </w:rPr>
            <w:fldChar w:fldCharType="separate"/>
          </w:r>
          <w:r w:rsidR="00BE2BC9">
            <w:rPr>
              <w:rFonts w:cs="Arial"/>
              <w:noProof/>
              <w:sz w:val="20"/>
            </w:rPr>
            <w:t>1</w:t>
          </w:r>
          <w:r w:rsidRPr="00F9650E">
            <w:rPr>
              <w:rFonts w:cs="Arial"/>
              <w:sz w:val="20"/>
            </w:rPr>
            <w:fldChar w:fldCharType="end"/>
          </w:r>
          <w:r w:rsidR="00455869" w:rsidRPr="00F9650E">
            <w:rPr>
              <w:rFonts w:cs="Arial"/>
              <w:sz w:val="20"/>
            </w:rPr>
            <w:t xml:space="preserve"> de </w:t>
          </w:r>
          <w:r w:rsidRPr="00F9650E">
            <w:rPr>
              <w:rFonts w:cs="Arial"/>
              <w:sz w:val="20"/>
            </w:rPr>
            <w:fldChar w:fldCharType="begin"/>
          </w:r>
          <w:r w:rsidR="00455869" w:rsidRPr="00F9650E">
            <w:rPr>
              <w:rFonts w:cs="Arial"/>
              <w:sz w:val="20"/>
            </w:rPr>
            <w:instrText xml:space="preserve"> NUMPAGES </w:instrText>
          </w:r>
          <w:r w:rsidRPr="00F9650E">
            <w:rPr>
              <w:rFonts w:cs="Arial"/>
              <w:sz w:val="20"/>
            </w:rPr>
            <w:fldChar w:fldCharType="separate"/>
          </w:r>
          <w:r w:rsidR="00BE2BC9">
            <w:rPr>
              <w:rFonts w:cs="Arial"/>
              <w:noProof/>
              <w:sz w:val="20"/>
            </w:rPr>
            <w:t>1</w:t>
          </w:r>
          <w:r w:rsidRPr="00F9650E">
            <w:rPr>
              <w:rFonts w:cs="Arial"/>
              <w:sz w:val="20"/>
            </w:rPr>
            <w:fldChar w:fldCharType="end"/>
          </w:r>
        </w:p>
      </w:tc>
    </w:tr>
  </w:tbl>
  <w:p w:rsidR="00455869" w:rsidRDefault="00455869">
    <w:pPr>
      <w:pStyle w:val="Rodap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A4" w:rsidRDefault="00602CA4">
      <w:r>
        <w:separator/>
      </w:r>
    </w:p>
  </w:footnote>
  <w:footnote w:type="continuationSeparator" w:id="0">
    <w:p w:rsidR="00602CA4" w:rsidRDefault="006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3"/>
      <w:gridCol w:w="5243"/>
      <w:gridCol w:w="2017"/>
    </w:tblGrid>
    <w:tr w:rsidR="00455869" w:rsidRPr="00AF46CC" w:rsidTr="006860AA">
      <w:tc>
        <w:tcPr>
          <w:tcW w:w="12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55869" w:rsidRDefault="00455869" w:rsidP="00AF46CC">
          <w:pPr>
            <w:pStyle w:val="Cabealho"/>
            <w:spacing w:before="120"/>
          </w:pPr>
          <w:r>
            <w:rPr>
              <w:noProof/>
            </w:rPr>
            <w:drawing>
              <wp:inline distT="0" distB="0" distL="0" distR="0">
                <wp:extent cx="1371600" cy="590550"/>
                <wp:effectExtent l="0" t="0" r="0" b="0"/>
                <wp:docPr id="1" name="Imagem 1" descr="L%20S%20T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%20S%20TX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b="10145"/>
                        <a:stretch/>
                      </pic:blipFill>
                      <pic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620258" w:rsidRPr="00620258" w:rsidRDefault="00620258" w:rsidP="00AF46CC">
          <w:pPr>
            <w:pStyle w:val="Cabealho"/>
            <w:spacing w:before="120"/>
            <w:rPr>
              <w:sz w:val="6"/>
            </w:rPr>
          </w:pPr>
        </w:p>
      </w:tc>
      <w:tc>
        <w:tcPr>
          <w:tcW w:w="26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69" w:rsidRPr="00AF46CC" w:rsidRDefault="007A4D22" w:rsidP="007A4D22">
          <w:pPr>
            <w:pStyle w:val="Cabealho"/>
            <w:spacing w:before="120"/>
            <w:jc w:val="center"/>
            <w:rPr>
              <w:b/>
              <w:sz w:val="27"/>
              <w:szCs w:val="27"/>
            </w:rPr>
          </w:pPr>
          <w:r>
            <w:rPr>
              <w:b/>
              <w:sz w:val="27"/>
              <w:szCs w:val="27"/>
            </w:rPr>
            <w:t xml:space="preserve">REQUERIMENTO DE AUXÍLIO DE ALUNOS </w:t>
          </w:r>
          <w:r w:rsidR="00561FC3">
            <w:rPr>
              <w:b/>
              <w:sz w:val="27"/>
              <w:szCs w:val="27"/>
            </w:rPr>
            <w:t xml:space="preserve">DA PÓS-GRADUAÇÃO </w:t>
          </w:r>
          <w:r>
            <w:rPr>
              <w:b/>
              <w:sz w:val="27"/>
              <w:szCs w:val="27"/>
            </w:rPr>
            <w:t>PARA PARTICIPAÇÃO EM EVENTOS</w:t>
          </w:r>
        </w:p>
      </w:tc>
      <w:tc>
        <w:tcPr>
          <w:tcW w:w="10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5869" w:rsidRPr="00AF46CC" w:rsidRDefault="0028641E" w:rsidP="00A86CB6">
          <w:pPr>
            <w:pStyle w:val="Cabealho"/>
            <w:spacing w:before="40" w:after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Revisão de 08/09/2014</w:t>
          </w:r>
        </w:p>
      </w:tc>
    </w:tr>
  </w:tbl>
  <w:p w:rsidR="00455869" w:rsidRPr="002B0596" w:rsidRDefault="00455869" w:rsidP="0092077F">
    <w:pPr>
      <w:pStyle w:val="Cabealho"/>
      <w:rPr>
        <w:sz w:val="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9C"/>
    <w:multiLevelType w:val="hybridMultilevel"/>
    <w:tmpl w:val="D6CCCB20"/>
    <w:lvl w:ilvl="0" w:tplc="81307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B3980"/>
    <w:multiLevelType w:val="hybridMultilevel"/>
    <w:tmpl w:val="568A6600"/>
    <w:lvl w:ilvl="0" w:tplc="640C7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EF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8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2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6C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00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E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E78BB"/>
    <w:multiLevelType w:val="hybridMultilevel"/>
    <w:tmpl w:val="BC443304"/>
    <w:lvl w:ilvl="0" w:tplc="3774E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5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0C1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4A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8B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C6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0C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C2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26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07092"/>
    <w:multiLevelType w:val="hybridMultilevel"/>
    <w:tmpl w:val="E6B2CC96"/>
    <w:lvl w:ilvl="0" w:tplc="9BAE0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4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0E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EC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EF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3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2E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30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70ECF"/>
    <w:multiLevelType w:val="hybridMultilevel"/>
    <w:tmpl w:val="77349DB8"/>
    <w:lvl w:ilvl="0" w:tplc="03D8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8F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CA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F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E3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CD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0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0B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B0BBE"/>
    <w:multiLevelType w:val="hybridMultilevel"/>
    <w:tmpl w:val="5B4C0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A660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792522"/>
    <w:multiLevelType w:val="hybridMultilevel"/>
    <w:tmpl w:val="5B4C0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7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y6s5t9KfU6LArIsq93d7g0iEXFSVJbJEHFFR9n3HyJOiPkFocgWdPJD6rQbT4w2PR3sR0Ft0spbtM8Kxgong==" w:salt="3OvrJg8hke9EhfzcGoh79Q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E"/>
    <w:rsid w:val="000146AF"/>
    <w:rsid w:val="00015D65"/>
    <w:rsid w:val="00084454"/>
    <w:rsid w:val="000E4984"/>
    <w:rsid w:val="00112BCE"/>
    <w:rsid w:val="00136F24"/>
    <w:rsid w:val="00157692"/>
    <w:rsid w:val="00166CE8"/>
    <w:rsid w:val="00174975"/>
    <w:rsid w:val="001933E8"/>
    <w:rsid w:val="001A6EB6"/>
    <w:rsid w:val="001C6695"/>
    <w:rsid w:val="00212CDE"/>
    <w:rsid w:val="00260879"/>
    <w:rsid w:val="0028641E"/>
    <w:rsid w:val="00295AC1"/>
    <w:rsid w:val="002A592B"/>
    <w:rsid w:val="002B0596"/>
    <w:rsid w:val="002B38D6"/>
    <w:rsid w:val="002E01DC"/>
    <w:rsid w:val="002E4706"/>
    <w:rsid w:val="003113FE"/>
    <w:rsid w:val="00317E20"/>
    <w:rsid w:val="00321674"/>
    <w:rsid w:val="0033130F"/>
    <w:rsid w:val="00344C48"/>
    <w:rsid w:val="003926D9"/>
    <w:rsid w:val="00395F49"/>
    <w:rsid w:val="003B3458"/>
    <w:rsid w:val="003B7939"/>
    <w:rsid w:val="003E0BDE"/>
    <w:rsid w:val="003E3F86"/>
    <w:rsid w:val="003F1659"/>
    <w:rsid w:val="004268F5"/>
    <w:rsid w:val="00440714"/>
    <w:rsid w:val="0044115E"/>
    <w:rsid w:val="00455869"/>
    <w:rsid w:val="0046171A"/>
    <w:rsid w:val="0048096B"/>
    <w:rsid w:val="00490C7B"/>
    <w:rsid w:val="004B0D7E"/>
    <w:rsid w:val="004B3F87"/>
    <w:rsid w:val="004C498C"/>
    <w:rsid w:val="004C6305"/>
    <w:rsid w:val="004D5E23"/>
    <w:rsid w:val="004F0EB6"/>
    <w:rsid w:val="00502281"/>
    <w:rsid w:val="00537A1D"/>
    <w:rsid w:val="00541B16"/>
    <w:rsid w:val="005549D4"/>
    <w:rsid w:val="00561FC3"/>
    <w:rsid w:val="005723FA"/>
    <w:rsid w:val="005A4E47"/>
    <w:rsid w:val="005B38A8"/>
    <w:rsid w:val="005B4CFD"/>
    <w:rsid w:val="005C6B11"/>
    <w:rsid w:val="005C6C4F"/>
    <w:rsid w:val="005E4D71"/>
    <w:rsid w:val="005E579F"/>
    <w:rsid w:val="00602CA4"/>
    <w:rsid w:val="0061084E"/>
    <w:rsid w:val="00615737"/>
    <w:rsid w:val="00620258"/>
    <w:rsid w:val="00623CF6"/>
    <w:rsid w:val="0063497D"/>
    <w:rsid w:val="00640278"/>
    <w:rsid w:val="006437FC"/>
    <w:rsid w:val="0066404E"/>
    <w:rsid w:val="006860AA"/>
    <w:rsid w:val="00686517"/>
    <w:rsid w:val="00687B69"/>
    <w:rsid w:val="006914AD"/>
    <w:rsid w:val="00696EBA"/>
    <w:rsid w:val="006A4B0C"/>
    <w:rsid w:val="006C5B21"/>
    <w:rsid w:val="006D181A"/>
    <w:rsid w:val="006D248D"/>
    <w:rsid w:val="006E0D79"/>
    <w:rsid w:val="00700B3F"/>
    <w:rsid w:val="00720B02"/>
    <w:rsid w:val="00720C3E"/>
    <w:rsid w:val="007356BB"/>
    <w:rsid w:val="0074148E"/>
    <w:rsid w:val="00771778"/>
    <w:rsid w:val="00777AAD"/>
    <w:rsid w:val="0078443B"/>
    <w:rsid w:val="007A19DA"/>
    <w:rsid w:val="007A2C02"/>
    <w:rsid w:val="007A4D22"/>
    <w:rsid w:val="007B5150"/>
    <w:rsid w:val="007F1698"/>
    <w:rsid w:val="007F476E"/>
    <w:rsid w:val="0083105A"/>
    <w:rsid w:val="00837EB1"/>
    <w:rsid w:val="00852915"/>
    <w:rsid w:val="008567A3"/>
    <w:rsid w:val="0088090E"/>
    <w:rsid w:val="008E1A08"/>
    <w:rsid w:val="008E6991"/>
    <w:rsid w:val="0092077F"/>
    <w:rsid w:val="00934E50"/>
    <w:rsid w:val="009A35EB"/>
    <w:rsid w:val="009A518D"/>
    <w:rsid w:val="009E2932"/>
    <w:rsid w:val="009F5747"/>
    <w:rsid w:val="009F6F97"/>
    <w:rsid w:val="00A82E3E"/>
    <w:rsid w:val="00A86CB6"/>
    <w:rsid w:val="00AF46CC"/>
    <w:rsid w:val="00B06C31"/>
    <w:rsid w:val="00B30773"/>
    <w:rsid w:val="00B71FFB"/>
    <w:rsid w:val="00B76B23"/>
    <w:rsid w:val="00BB4A44"/>
    <w:rsid w:val="00BB6553"/>
    <w:rsid w:val="00BC5EEF"/>
    <w:rsid w:val="00BD790E"/>
    <w:rsid w:val="00BE2BC9"/>
    <w:rsid w:val="00BE3D01"/>
    <w:rsid w:val="00BF3216"/>
    <w:rsid w:val="00C24BD1"/>
    <w:rsid w:val="00C32CE6"/>
    <w:rsid w:val="00C70216"/>
    <w:rsid w:val="00C711FE"/>
    <w:rsid w:val="00C74B9A"/>
    <w:rsid w:val="00CA28BF"/>
    <w:rsid w:val="00CB373A"/>
    <w:rsid w:val="00D0429B"/>
    <w:rsid w:val="00D357E7"/>
    <w:rsid w:val="00D360AB"/>
    <w:rsid w:val="00D62925"/>
    <w:rsid w:val="00D75C0A"/>
    <w:rsid w:val="00DA4FFE"/>
    <w:rsid w:val="00DA54CD"/>
    <w:rsid w:val="00DB3E14"/>
    <w:rsid w:val="00E256F9"/>
    <w:rsid w:val="00E355C8"/>
    <w:rsid w:val="00E42C75"/>
    <w:rsid w:val="00E56F1C"/>
    <w:rsid w:val="00E67602"/>
    <w:rsid w:val="00E81293"/>
    <w:rsid w:val="00EA2CC1"/>
    <w:rsid w:val="00EC428F"/>
    <w:rsid w:val="00EC77C4"/>
    <w:rsid w:val="00EE3123"/>
    <w:rsid w:val="00EF2DCB"/>
    <w:rsid w:val="00EF5501"/>
    <w:rsid w:val="00F12D19"/>
    <w:rsid w:val="00F247AF"/>
    <w:rsid w:val="00F31C16"/>
    <w:rsid w:val="00F36374"/>
    <w:rsid w:val="00F411E7"/>
    <w:rsid w:val="00F42ABE"/>
    <w:rsid w:val="00F43123"/>
    <w:rsid w:val="00F4501B"/>
    <w:rsid w:val="00F61EFF"/>
    <w:rsid w:val="00F62084"/>
    <w:rsid w:val="00F865D1"/>
    <w:rsid w:val="00F9650E"/>
    <w:rsid w:val="00FA2BB1"/>
    <w:rsid w:val="00FC140A"/>
    <w:rsid w:val="00FC16D6"/>
    <w:rsid w:val="00FC6014"/>
    <w:rsid w:val="00FD7D95"/>
    <w:rsid w:val="00FE4369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F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268F5"/>
    <w:pPr>
      <w:keepNext/>
      <w:spacing w:before="240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268F5"/>
    <w:pPr>
      <w:keepNext/>
      <w:spacing w:before="360"/>
      <w:ind w:left="2138"/>
      <w:outlineLvl w:val="1"/>
    </w:pPr>
    <w:rPr>
      <w:rFonts w:cs="Arial"/>
      <w:i/>
      <w:iCs/>
    </w:rPr>
  </w:style>
  <w:style w:type="paragraph" w:styleId="Ttulo3">
    <w:name w:val="heading 3"/>
    <w:basedOn w:val="Normal"/>
    <w:next w:val="Normal"/>
    <w:qFormat/>
    <w:rsid w:val="004268F5"/>
    <w:pPr>
      <w:keepNext/>
      <w:outlineLvl w:val="2"/>
    </w:pPr>
    <w:rPr>
      <w:rFonts w:cs="Arial"/>
      <w:sz w:val="32"/>
    </w:rPr>
  </w:style>
  <w:style w:type="paragraph" w:styleId="Ttulo4">
    <w:name w:val="heading 4"/>
    <w:basedOn w:val="Normal"/>
    <w:next w:val="Normal"/>
    <w:qFormat/>
    <w:rsid w:val="004268F5"/>
    <w:pPr>
      <w:keepNext/>
      <w:tabs>
        <w:tab w:val="left" w:pos="449"/>
      </w:tabs>
      <w:spacing w:before="360"/>
      <w:jc w:val="center"/>
      <w:outlineLvl w:val="3"/>
    </w:pPr>
    <w:rPr>
      <w:rFonts w:cs="Arial"/>
      <w:b/>
      <w:bCs/>
      <w:szCs w:val="18"/>
    </w:rPr>
  </w:style>
  <w:style w:type="paragraph" w:styleId="Ttulo5">
    <w:name w:val="heading 5"/>
    <w:basedOn w:val="Normal"/>
    <w:next w:val="Normal"/>
    <w:qFormat/>
    <w:rsid w:val="004268F5"/>
    <w:pPr>
      <w:keepNext/>
      <w:spacing w:before="40" w:after="40"/>
      <w:outlineLvl w:val="4"/>
    </w:pPr>
    <w:rPr>
      <w:b/>
      <w:bCs/>
      <w:color w:val="000080"/>
      <w:sz w:val="28"/>
    </w:rPr>
  </w:style>
  <w:style w:type="paragraph" w:styleId="Ttulo6">
    <w:name w:val="heading 6"/>
    <w:basedOn w:val="Normal"/>
    <w:next w:val="Normal"/>
    <w:qFormat/>
    <w:rsid w:val="004268F5"/>
    <w:pPr>
      <w:keepNext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rsid w:val="004268F5"/>
    <w:pPr>
      <w:keepNext/>
      <w:jc w:val="center"/>
      <w:outlineLvl w:val="6"/>
    </w:pPr>
    <w:rPr>
      <w:b/>
      <w:bCs/>
      <w:color w:val="000000"/>
      <w:sz w:val="20"/>
    </w:rPr>
  </w:style>
  <w:style w:type="paragraph" w:styleId="Ttulo8">
    <w:name w:val="heading 8"/>
    <w:basedOn w:val="Normal"/>
    <w:next w:val="Normal"/>
    <w:qFormat/>
    <w:rsid w:val="004268F5"/>
    <w:pPr>
      <w:keepNext/>
      <w:outlineLvl w:val="7"/>
    </w:pPr>
    <w:rPr>
      <w:b/>
      <w:bCs/>
      <w:color w:val="000000"/>
      <w:sz w:val="20"/>
    </w:rPr>
  </w:style>
  <w:style w:type="paragraph" w:styleId="Ttulo9">
    <w:name w:val="heading 9"/>
    <w:basedOn w:val="Normal"/>
    <w:next w:val="Normal"/>
    <w:qFormat/>
    <w:rsid w:val="004268F5"/>
    <w:pPr>
      <w:keepNext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68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268F5"/>
  </w:style>
  <w:style w:type="character" w:styleId="Hyperlink">
    <w:name w:val="Hyperlink"/>
    <w:basedOn w:val="Fontepargpadro"/>
    <w:rsid w:val="004268F5"/>
    <w:rPr>
      <w:color w:val="0000FF"/>
      <w:u w:val="single"/>
    </w:rPr>
  </w:style>
  <w:style w:type="paragraph" w:styleId="Corpodetexto">
    <w:name w:val="Body Text"/>
    <w:basedOn w:val="Normal"/>
    <w:rsid w:val="004268F5"/>
    <w:pPr>
      <w:keepNext/>
      <w:tabs>
        <w:tab w:val="left" w:pos="449"/>
      </w:tabs>
      <w:spacing w:before="360"/>
      <w:jc w:val="both"/>
    </w:pPr>
    <w:rPr>
      <w:rFonts w:cs="Arial"/>
      <w:b/>
      <w:bCs/>
      <w:szCs w:val="18"/>
    </w:rPr>
  </w:style>
  <w:style w:type="paragraph" w:styleId="Corpodetexto2">
    <w:name w:val="Body Text 2"/>
    <w:basedOn w:val="Normal"/>
    <w:rsid w:val="004268F5"/>
    <w:pPr>
      <w:keepNext/>
      <w:tabs>
        <w:tab w:val="left" w:pos="449"/>
      </w:tabs>
    </w:pPr>
    <w:rPr>
      <w:rFonts w:cs="Arial"/>
      <w:sz w:val="17"/>
      <w:szCs w:val="17"/>
    </w:rPr>
  </w:style>
  <w:style w:type="paragraph" w:styleId="Corpodetexto3">
    <w:name w:val="Body Text 3"/>
    <w:basedOn w:val="Normal"/>
    <w:rsid w:val="004268F5"/>
    <w:rPr>
      <w:rFonts w:cs="Arial"/>
      <w:color w:val="808080"/>
      <w:sz w:val="17"/>
      <w:szCs w:val="17"/>
      <w:lang w:val="en-US"/>
    </w:rPr>
  </w:style>
  <w:style w:type="paragraph" w:styleId="Recuodecorpodetexto">
    <w:name w:val="Body Text Indent"/>
    <w:basedOn w:val="Normal"/>
    <w:rsid w:val="004268F5"/>
    <w:pPr>
      <w:ind w:left="360"/>
      <w:jc w:val="both"/>
    </w:pPr>
    <w:rPr>
      <w:color w:val="808080"/>
      <w:sz w:val="20"/>
      <w:lang w:val="en-US"/>
    </w:rPr>
  </w:style>
  <w:style w:type="character" w:styleId="HiperlinkVisitado">
    <w:name w:val="FollowedHyperlink"/>
    <w:basedOn w:val="Fontepargpadro"/>
    <w:rsid w:val="004268F5"/>
    <w:rPr>
      <w:color w:val="800080"/>
      <w:u w:val="single"/>
    </w:rPr>
  </w:style>
  <w:style w:type="table" w:styleId="Tabelacomgrade">
    <w:name w:val="Table Grid"/>
    <w:basedOn w:val="Tabelanormal"/>
    <w:rsid w:val="006D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0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9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317E2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7E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7E2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7E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7E2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F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268F5"/>
    <w:pPr>
      <w:keepNext/>
      <w:spacing w:before="240"/>
      <w:outlineLvl w:val="0"/>
    </w:pPr>
    <w:rPr>
      <w:rFonts w:cs="Arial"/>
      <w:b/>
      <w:bCs/>
    </w:rPr>
  </w:style>
  <w:style w:type="paragraph" w:styleId="Ttulo2">
    <w:name w:val="heading 2"/>
    <w:basedOn w:val="Normal"/>
    <w:next w:val="Normal"/>
    <w:qFormat/>
    <w:rsid w:val="004268F5"/>
    <w:pPr>
      <w:keepNext/>
      <w:spacing w:before="360"/>
      <w:ind w:left="2138"/>
      <w:outlineLvl w:val="1"/>
    </w:pPr>
    <w:rPr>
      <w:rFonts w:cs="Arial"/>
      <w:i/>
      <w:iCs/>
    </w:rPr>
  </w:style>
  <w:style w:type="paragraph" w:styleId="Ttulo3">
    <w:name w:val="heading 3"/>
    <w:basedOn w:val="Normal"/>
    <w:next w:val="Normal"/>
    <w:qFormat/>
    <w:rsid w:val="004268F5"/>
    <w:pPr>
      <w:keepNext/>
      <w:outlineLvl w:val="2"/>
    </w:pPr>
    <w:rPr>
      <w:rFonts w:cs="Arial"/>
      <w:sz w:val="32"/>
    </w:rPr>
  </w:style>
  <w:style w:type="paragraph" w:styleId="Ttulo4">
    <w:name w:val="heading 4"/>
    <w:basedOn w:val="Normal"/>
    <w:next w:val="Normal"/>
    <w:qFormat/>
    <w:rsid w:val="004268F5"/>
    <w:pPr>
      <w:keepNext/>
      <w:tabs>
        <w:tab w:val="left" w:pos="449"/>
      </w:tabs>
      <w:spacing w:before="360"/>
      <w:jc w:val="center"/>
      <w:outlineLvl w:val="3"/>
    </w:pPr>
    <w:rPr>
      <w:rFonts w:cs="Arial"/>
      <w:b/>
      <w:bCs/>
      <w:szCs w:val="18"/>
    </w:rPr>
  </w:style>
  <w:style w:type="paragraph" w:styleId="Ttulo5">
    <w:name w:val="heading 5"/>
    <w:basedOn w:val="Normal"/>
    <w:next w:val="Normal"/>
    <w:qFormat/>
    <w:rsid w:val="004268F5"/>
    <w:pPr>
      <w:keepNext/>
      <w:spacing w:before="40" w:after="40"/>
      <w:outlineLvl w:val="4"/>
    </w:pPr>
    <w:rPr>
      <w:b/>
      <w:bCs/>
      <w:color w:val="000080"/>
      <w:sz w:val="28"/>
    </w:rPr>
  </w:style>
  <w:style w:type="paragraph" w:styleId="Ttulo6">
    <w:name w:val="heading 6"/>
    <w:basedOn w:val="Normal"/>
    <w:next w:val="Normal"/>
    <w:qFormat/>
    <w:rsid w:val="004268F5"/>
    <w:pPr>
      <w:keepNext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rsid w:val="004268F5"/>
    <w:pPr>
      <w:keepNext/>
      <w:jc w:val="center"/>
      <w:outlineLvl w:val="6"/>
    </w:pPr>
    <w:rPr>
      <w:b/>
      <w:bCs/>
      <w:color w:val="000000"/>
      <w:sz w:val="20"/>
    </w:rPr>
  </w:style>
  <w:style w:type="paragraph" w:styleId="Ttulo8">
    <w:name w:val="heading 8"/>
    <w:basedOn w:val="Normal"/>
    <w:next w:val="Normal"/>
    <w:qFormat/>
    <w:rsid w:val="004268F5"/>
    <w:pPr>
      <w:keepNext/>
      <w:outlineLvl w:val="7"/>
    </w:pPr>
    <w:rPr>
      <w:b/>
      <w:bCs/>
      <w:color w:val="000000"/>
      <w:sz w:val="20"/>
    </w:rPr>
  </w:style>
  <w:style w:type="paragraph" w:styleId="Ttulo9">
    <w:name w:val="heading 9"/>
    <w:basedOn w:val="Normal"/>
    <w:next w:val="Normal"/>
    <w:qFormat/>
    <w:rsid w:val="004268F5"/>
    <w:pPr>
      <w:keepNext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268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268F5"/>
  </w:style>
  <w:style w:type="character" w:styleId="Hyperlink">
    <w:name w:val="Hyperlink"/>
    <w:basedOn w:val="Fontepargpadro"/>
    <w:rsid w:val="004268F5"/>
    <w:rPr>
      <w:color w:val="0000FF"/>
      <w:u w:val="single"/>
    </w:rPr>
  </w:style>
  <w:style w:type="paragraph" w:styleId="Corpodetexto">
    <w:name w:val="Body Text"/>
    <w:basedOn w:val="Normal"/>
    <w:rsid w:val="004268F5"/>
    <w:pPr>
      <w:keepNext/>
      <w:tabs>
        <w:tab w:val="left" w:pos="449"/>
      </w:tabs>
      <w:spacing w:before="360"/>
      <w:jc w:val="both"/>
    </w:pPr>
    <w:rPr>
      <w:rFonts w:cs="Arial"/>
      <w:b/>
      <w:bCs/>
      <w:szCs w:val="18"/>
    </w:rPr>
  </w:style>
  <w:style w:type="paragraph" w:styleId="Corpodetexto2">
    <w:name w:val="Body Text 2"/>
    <w:basedOn w:val="Normal"/>
    <w:rsid w:val="004268F5"/>
    <w:pPr>
      <w:keepNext/>
      <w:tabs>
        <w:tab w:val="left" w:pos="449"/>
      </w:tabs>
    </w:pPr>
    <w:rPr>
      <w:rFonts w:cs="Arial"/>
      <w:sz w:val="17"/>
      <w:szCs w:val="17"/>
    </w:rPr>
  </w:style>
  <w:style w:type="paragraph" w:styleId="Corpodetexto3">
    <w:name w:val="Body Text 3"/>
    <w:basedOn w:val="Normal"/>
    <w:rsid w:val="004268F5"/>
    <w:rPr>
      <w:rFonts w:cs="Arial"/>
      <w:color w:val="808080"/>
      <w:sz w:val="17"/>
      <w:szCs w:val="17"/>
      <w:lang w:val="en-US"/>
    </w:rPr>
  </w:style>
  <w:style w:type="paragraph" w:styleId="Recuodecorpodetexto">
    <w:name w:val="Body Text Indent"/>
    <w:basedOn w:val="Normal"/>
    <w:rsid w:val="004268F5"/>
    <w:pPr>
      <w:ind w:left="360"/>
      <w:jc w:val="both"/>
    </w:pPr>
    <w:rPr>
      <w:color w:val="808080"/>
      <w:sz w:val="20"/>
      <w:lang w:val="en-US"/>
    </w:rPr>
  </w:style>
  <w:style w:type="character" w:styleId="HiperlinkVisitado">
    <w:name w:val="FollowedHyperlink"/>
    <w:basedOn w:val="Fontepargpadro"/>
    <w:rsid w:val="004268F5"/>
    <w:rPr>
      <w:color w:val="800080"/>
      <w:u w:val="single"/>
    </w:rPr>
  </w:style>
  <w:style w:type="table" w:styleId="Tabelacomgrade">
    <w:name w:val="Table Grid"/>
    <w:basedOn w:val="Tabelanormal"/>
    <w:rsid w:val="006D1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0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9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317E2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7E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7E2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7E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7E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Meus%20documentos\FS%2012%20-%20nov.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 12 - nov. 2011.dot</Template>
  <TotalTime>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Certificado de ensaio 2005</vt:lpstr>
    </vt:vector>
  </TitlesOfParts>
  <Company>CDTN/CNEN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Certificado de ensaio 2005</dc:title>
  <dc:creator>ampa</dc:creator>
  <dc:description>MGCDTN 2005 - Formulários</dc:description>
  <cp:lastModifiedBy>Marília T. Christovão</cp:lastModifiedBy>
  <cp:revision>2</cp:revision>
  <cp:lastPrinted>2006-11-13T11:52:00Z</cp:lastPrinted>
  <dcterms:created xsi:type="dcterms:W3CDTF">2015-05-25T20:55:00Z</dcterms:created>
  <dcterms:modified xsi:type="dcterms:W3CDTF">2015-05-25T20:55:00Z</dcterms:modified>
</cp:coreProperties>
</file>